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B2E0" w14:textId="77777777" w:rsidR="002D65F5" w:rsidRPr="005E4AAA" w:rsidRDefault="008D714F" w:rsidP="002D65F5">
      <w:pPr>
        <w:pStyle w:val="Titel"/>
        <w:spacing w:after="120"/>
        <w:rPr>
          <w:b/>
          <w:szCs w:val="28"/>
        </w:rPr>
      </w:pPr>
      <w:r>
        <w:rPr>
          <w:b/>
          <w:szCs w:val="28"/>
        </w:rPr>
        <w:t>Meldung</w:t>
      </w:r>
      <w:r w:rsidR="000E1400" w:rsidRPr="005E4AAA">
        <w:rPr>
          <w:b/>
          <w:szCs w:val="28"/>
        </w:rPr>
        <w:t xml:space="preserve"> zur </w:t>
      </w:r>
      <w:r w:rsidR="005E4AAA" w:rsidRPr="005E4AAA">
        <w:rPr>
          <w:b/>
          <w:szCs w:val="28"/>
        </w:rPr>
        <w:t>Masterarbeit</w:t>
      </w:r>
    </w:p>
    <w:p w14:paraId="47FC1151" w14:textId="2F1374C7" w:rsidR="00BF0BE6" w:rsidRPr="002D65F5" w:rsidRDefault="000E1400" w:rsidP="00A205BD">
      <w:pPr>
        <w:pStyle w:val="Titel"/>
        <w:ind w:right="-142"/>
        <w:jc w:val="left"/>
        <w:rPr>
          <w:b/>
          <w:sz w:val="24"/>
        </w:rPr>
      </w:pPr>
      <w:r w:rsidRPr="002D65F5">
        <w:rPr>
          <w:b/>
          <w:sz w:val="24"/>
        </w:rPr>
        <w:t xml:space="preserve">gemäß § </w:t>
      </w:r>
      <w:r w:rsidR="005E4AAA" w:rsidRPr="002D65F5">
        <w:rPr>
          <w:b/>
          <w:sz w:val="24"/>
        </w:rPr>
        <w:t>1</w:t>
      </w:r>
      <w:r w:rsidR="00A205BD">
        <w:rPr>
          <w:b/>
          <w:sz w:val="24"/>
        </w:rPr>
        <w:t>4</w:t>
      </w:r>
      <w:r w:rsidR="005E4AAA" w:rsidRPr="002D65F5">
        <w:rPr>
          <w:b/>
          <w:sz w:val="24"/>
        </w:rPr>
        <w:t xml:space="preserve"> </w:t>
      </w:r>
      <w:r w:rsidRPr="002D65F5">
        <w:rPr>
          <w:b/>
          <w:sz w:val="24"/>
        </w:rPr>
        <w:t xml:space="preserve">der </w:t>
      </w:r>
      <w:r w:rsidR="00A205BD">
        <w:rPr>
          <w:b/>
          <w:sz w:val="24"/>
        </w:rPr>
        <w:t>Ordnung des</w:t>
      </w:r>
      <w:r w:rsidR="00992723">
        <w:rPr>
          <w:b/>
          <w:sz w:val="24"/>
        </w:rPr>
        <w:t xml:space="preserve"> Fachbereichs</w:t>
      </w:r>
      <w:r w:rsidR="00A205BD">
        <w:rPr>
          <w:b/>
          <w:sz w:val="24"/>
        </w:rPr>
        <w:t xml:space="preserve"> 05 </w:t>
      </w:r>
      <w:r w:rsidR="00BF0BE6" w:rsidRPr="002D65F5">
        <w:rPr>
          <w:b/>
          <w:sz w:val="24"/>
        </w:rPr>
        <w:t>der Johannes Gutenberg-Universität Mainz für die Prü</w:t>
      </w:r>
      <w:r w:rsidR="00A205BD">
        <w:rPr>
          <w:b/>
          <w:sz w:val="24"/>
        </w:rPr>
        <w:t>fung im Masterstudiengang</w:t>
      </w:r>
      <w:r w:rsidR="00D82636">
        <w:rPr>
          <w:b/>
          <w:sz w:val="24"/>
        </w:rPr>
        <w:t xml:space="preserve"> </w:t>
      </w:r>
      <w:r w:rsidR="00A205BD">
        <w:rPr>
          <w:b/>
          <w:sz w:val="24"/>
        </w:rPr>
        <w:t xml:space="preserve">„International M. A. in </w:t>
      </w:r>
      <w:proofErr w:type="spellStart"/>
      <w:r w:rsidR="00A205BD">
        <w:rPr>
          <w:b/>
          <w:sz w:val="24"/>
        </w:rPr>
        <w:t>Sociolinguistics</w:t>
      </w:r>
      <w:proofErr w:type="spellEnd"/>
      <w:r w:rsidR="00A205BD">
        <w:rPr>
          <w:b/>
          <w:sz w:val="24"/>
        </w:rPr>
        <w:t xml:space="preserve"> and </w:t>
      </w:r>
      <w:proofErr w:type="spellStart"/>
      <w:r w:rsidR="00A205BD">
        <w:rPr>
          <w:b/>
          <w:sz w:val="24"/>
        </w:rPr>
        <w:t>Multilingualism</w:t>
      </w:r>
      <w:proofErr w:type="spellEnd"/>
      <w:r w:rsidR="00A205BD">
        <w:rPr>
          <w:b/>
          <w:sz w:val="24"/>
        </w:rPr>
        <w:t xml:space="preserve">“ </w:t>
      </w:r>
      <w:r w:rsidR="00992723">
        <w:rPr>
          <w:b/>
          <w:sz w:val="24"/>
        </w:rPr>
        <w:t xml:space="preserve">v. </w:t>
      </w:r>
      <w:r w:rsidR="00A205BD">
        <w:rPr>
          <w:b/>
          <w:sz w:val="24"/>
        </w:rPr>
        <w:t>08</w:t>
      </w:r>
      <w:r w:rsidR="00BF0BE6" w:rsidRPr="002D65F5">
        <w:rPr>
          <w:b/>
          <w:sz w:val="24"/>
        </w:rPr>
        <w:t>.</w:t>
      </w:r>
      <w:r w:rsidR="00992723">
        <w:rPr>
          <w:b/>
          <w:sz w:val="24"/>
        </w:rPr>
        <w:t xml:space="preserve"> Mai </w:t>
      </w:r>
      <w:r w:rsidR="00A205BD">
        <w:rPr>
          <w:b/>
          <w:sz w:val="24"/>
        </w:rPr>
        <w:t>2013</w:t>
      </w:r>
      <w:r w:rsidR="00FA7B54" w:rsidRPr="002D65F5">
        <w:rPr>
          <w:b/>
          <w:sz w:val="24"/>
        </w:rPr>
        <w:t xml:space="preserve"> in der geltenden Fassung</w:t>
      </w:r>
      <w:r w:rsidR="00C05BF4">
        <w:rPr>
          <w:b/>
          <w:sz w:val="24"/>
        </w:rPr>
        <w:t xml:space="preserve"> </w:t>
      </w:r>
      <w:r w:rsidR="00BB5051">
        <w:rPr>
          <w:b/>
          <w:sz w:val="24"/>
        </w:rPr>
        <w:t>(MAPO</w:t>
      </w:r>
      <w:r w:rsidR="00A205BD">
        <w:rPr>
          <w:b/>
          <w:sz w:val="24"/>
        </w:rPr>
        <w:t xml:space="preserve"> SOMU</w:t>
      </w:r>
      <w:r w:rsidR="00BB5051">
        <w:rPr>
          <w:b/>
          <w:sz w:val="24"/>
        </w:rPr>
        <w:t>)</w:t>
      </w:r>
    </w:p>
    <w:p w14:paraId="2C313761" w14:textId="77777777" w:rsidR="00DF4AF1" w:rsidRPr="00177043" w:rsidRDefault="00DF4AF1" w:rsidP="00AA7BF4">
      <w:pPr>
        <w:pStyle w:val="Titel"/>
        <w:jc w:val="left"/>
        <w:rPr>
          <w:rFonts w:ascii="Times New Roman" w:hAnsi="Times New Roman"/>
          <w:sz w:val="36"/>
          <w:szCs w:val="36"/>
        </w:rPr>
      </w:pPr>
    </w:p>
    <w:p w14:paraId="5E09C295" w14:textId="4FC429E9" w:rsidR="007C5441" w:rsidRPr="00265634" w:rsidRDefault="00B05405" w:rsidP="007C5441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  <w:r w:rsidRPr="00517678">
        <w:rPr>
          <w:rFonts w:ascii="Arial Narrow" w:hAnsi="Arial Narrow"/>
          <w:lang w:val="de-DE"/>
        </w:rPr>
        <w:t>H</w:t>
      </w:r>
      <w:r w:rsidR="00EC2EDA" w:rsidRPr="00517678">
        <w:rPr>
          <w:rFonts w:ascii="Arial Narrow" w:hAnsi="Arial Narrow"/>
          <w:lang w:val="de-DE"/>
        </w:rPr>
        <w:t>iermit</w:t>
      </w:r>
      <w:r w:rsidR="00EC2EDA" w:rsidRPr="00D82636">
        <w:rPr>
          <w:rFonts w:ascii="Arial Narrow" w:hAnsi="Arial Narrow"/>
          <w:lang w:val="de-DE"/>
        </w:rPr>
        <w:t xml:space="preserve"> </w:t>
      </w:r>
      <w:r w:rsidR="009F3327" w:rsidRPr="00D82636">
        <w:rPr>
          <w:rFonts w:ascii="Arial Narrow" w:hAnsi="Arial Narrow"/>
          <w:lang w:val="de-DE"/>
        </w:rPr>
        <w:t>melde ich meine</w:t>
      </w:r>
      <w:r w:rsidR="005E4AAA" w:rsidRPr="00D82636">
        <w:rPr>
          <w:rFonts w:ascii="Arial Narrow" w:hAnsi="Arial Narrow"/>
          <w:lang w:val="de-DE"/>
        </w:rPr>
        <w:t xml:space="preserve"> Masterarbeit </w:t>
      </w:r>
      <w:r w:rsidR="00EC2EDA" w:rsidRPr="00D82636">
        <w:rPr>
          <w:rFonts w:ascii="Arial Narrow" w:hAnsi="Arial Narrow"/>
          <w:lang w:val="de-DE"/>
        </w:rPr>
        <w:t xml:space="preserve">im </w:t>
      </w:r>
      <w:r w:rsidR="00A205BD">
        <w:rPr>
          <w:rFonts w:ascii="Arial Narrow" w:hAnsi="Arial Narrow"/>
          <w:lang w:val="de-DE"/>
        </w:rPr>
        <w:t xml:space="preserve">o. g. </w:t>
      </w:r>
      <w:r w:rsidR="00EC2EDA" w:rsidRPr="00D82636">
        <w:rPr>
          <w:rFonts w:ascii="Arial Narrow" w:hAnsi="Arial Narrow"/>
          <w:lang w:val="de-DE"/>
        </w:rPr>
        <w:t>Studiengang</w:t>
      </w:r>
      <w:r w:rsidR="00A205BD">
        <w:rPr>
          <w:rFonts w:ascii="Arial Narrow" w:hAnsi="Arial Narrow"/>
          <w:lang w:val="de-DE"/>
        </w:rPr>
        <w:t xml:space="preserve"> an. Anzahl der </w:t>
      </w:r>
      <w:r w:rsidR="00D82636">
        <w:rPr>
          <w:rFonts w:ascii="Arial Narrow" w:hAnsi="Arial Narrow"/>
          <w:lang w:val="de-DE"/>
        </w:rPr>
        <w:t xml:space="preserve">Fachsemester: </w:t>
      </w:r>
      <w:r w:rsidR="00D82636">
        <w:rPr>
          <w:rFonts w:ascii="Arial Narrow" w:hAnsi="Arial Narrow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2636">
        <w:rPr>
          <w:rFonts w:ascii="Arial Narrow" w:hAnsi="Arial Narrow"/>
          <w:lang w:val="de-DE"/>
        </w:rPr>
        <w:instrText xml:space="preserve"> FORMTEXT </w:instrText>
      </w:r>
      <w:r w:rsidR="00D82636">
        <w:rPr>
          <w:rFonts w:ascii="Arial Narrow" w:hAnsi="Arial Narrow"/>
          <w:lang w:val="de-DE"/>
        </w:rPr>
      </w:r>
      <w:r w:rsidR="00D82636">
        <w:rPr>
          <w:rFonts w:ascii="Arial Narrow" w:hAnsi="Arial Narrow"/>
          <w:lang w:val="de-DE"/>
        </w:rPr>
        <w:fldChar w:fldCharType="separate"/>
      </w:r>
      <w:bookmarkStart w:id="0" w:name="_GoBack"/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r w:rsidR="00D82636">
        <w:rPr>
          <w:rFonts w:ascii="Arial Narrow" w:hAnsi="Arial Narrow"/>
          <w:noProof/>
          <w:lang w:val="de-DE"/>
        </w:rPr>
        <w:t> </w:t>
      </w:r>
      <w:bookmarkEnd w:id="0"/>
      <w:r w:rsidR="00D82636">
        <w:rPr>
          <w:rFonts w:ascii="Arial Narrow" w:hAnsi="Arial Narrow"/>
          <w:lang w:val="de-DE"/>
        </w:rPr>
        <w:fldChar w:fldCharType="end"/>
      </w:r>
      <w:r w:rsidR="00A205BD">
        <w:rPr>
          <w:rFonts w:ascii="Arial Narrow" w:hAnsi="Arial Narrow"/>
          <w:lang w:val="de-DE"/>
        </w:rPr>
        <w:t>.</w:t>
      </w:r>
      <w:r w:rsidR="007C5441">
        <w:rPr>
          <w:rFonts w:ascii="Arial Narrow" w:hAnsi="Arial Narrow"/>
          <w:sz w:val="20"/>
          <w:szCs w:val="20"/>
          <w:lang w:val="de-DE"/>
        </w:rPr>
        <w:t xml:space="preserve"> </w:t>
      </w:r>
      <w:r w:rsidR="007C5441">
        <w:rPr>
          <w:rFonts w:ascii="Arial Narrow" w:hAnsi="Arial Narrow"/>
          <w:sz w:val="20"/>
          <w:szCs w:val="20"/>
          <w:lang w:val="de-DE"/>
        </w:rPr>
        <w:tab/>
      </w:r>
    </w:p>
    <w:p w14:paraId="377AC3EB" w14:textId="77777777" w:rsidR="002E08EB" w:rsidRDefault="002E08EB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p w14:paraId="7BBAD686" w14:textId="485A3FE2" w:rsidR="00900297" w:rsidRPr="006A304D" w:rsidRDefault="00D82636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9C4CFCF" w14:textId="32B03DF2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Persönliche Angaben:</w:t>
      </w:r>
    </w:p>
    <w:p w14:paraId="1E651F3A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559"/>
        <w:gridCol w:w="2342"/>
      </w:tblGrid>
      <w:tr w:rsidR="00EC2EDA" w:rsidRPr="007C5441" w14:paraId="7EF3897B" w14:textId="77777777" w:rsidTr="00A302E3">
        <w:tc>
          <w:tcPr>
            <w:tcW w:w="1985" w:type="dxa"/>
            <w:vAlign w:val="bottom"/>
          </w:tcPr>
          <w:p w14:paraId="286BC48C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Matrikel-Nr.:</w:t>
            </w:r>
          </w:p>
        </w:tc>
        <w:tc>
          <w:tcPr>
            <w:tcW w:w="7303" w:type="dxa"/>
            <w:gridSpan w:val="3"/>
            <w:tcBorders>
              <w:bottom w:val="dotted" w:sz="4" w:space="0" w:color="auto"/>
            </w:tcBorders>
            <w:vAlign w:val="bottom"/>
          </w:tcPr>
          <w:p w14:paraId="495FE57B" w14:textId="562985FE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7D2E647" w14:textId="77777777" w:rsidTr="00A302E3">
        <w:tc>
          <w:tcPr>
            <w:tcW w:w="1985" w:type="dxa"/>
            <w:vAlign w:val="bottom"/>
          </w:tcPr>
          <w:p w14:paraId="5FEE1FCE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6FFDF" w14:textId="1650F81F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7C5441" w14:paraId="3DD97E9A" w14:textId="77777777" w:rsidTr="00A302E3">
        <w:tc>
          <w:tcPr>
            <w:tcW w:w="1985" w:type="dxa"/>
            <w:vAlign w:val="bottom"/>
          </w:tcPr>
          <w:p w14:paraId="30D90A96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Vorname: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177D956" w14:textId="0EC125AB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8A4667" w:rsidRPr="007C5441" w14:paraId="7E79AAC5" w14:textId="77777777" w:rsidTr="00766896">
        <w:tc>
          <w:tcPr>
            <w:tcW w:w="1985" w:type="dxa"/>
            <w:vAlign w:val="bottom"/>
          </w:tcPr>
          <w:p w14:paraId="5BDAA2ED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Geburtsdatum: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-465814502"/>
            <w:lock w:val="sdtLocked"/>
            <w:placeholder>
              <w:docPart w:val="22EA546DC4DD4F36A71D413B81DE390E"/>
            </w:placeholder>
            <w:showingPlcHdr/>
            <w15:color w:val="33CCCC"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DA934CA" w14:textId="5A539CC9" w:rsidR="008A4667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p>
            </w:tc>
          </w:sdtContent>
        </w:sdt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5B094B" w14:textId="77777777" w:rsidR="008A4667" w:rsidRPr="00A302E3" w:rsidRDefault="008A4667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Geburtsort:</w:t>
            </w:r>
          </w:p>
        </w:tc>
        <w:tc>
          <w:tcPr>
            <w:tcW w:w="234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8048E8" w14:textId="0FA9684E" w:rsidR="008A4667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025344" w14:paraId="7D17D810" w14:textId="77777777" w:rsidTr="00A302E3">
        <w:tc>
          <w:tcPr>
            <w:tcW w:w="1985" w:type="dxa"/>
            <w:vAlign w:val="bottom"/>
          </w:tcPr>
          <w:p w14:paraId="1C993424" w14:textId="77777777" w:rsidR="00025344" w:rsidRPr="00A302E3" w:rsidRDefault="00025344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 xml:space="preserve">Staatsangehörigkeit: 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20432" w14:textId="6AD4ACA1" w:rsidR="00025344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22D95023" w14:textId="77777777" w:rsidTr="00A302E3">
        <w:tc>
          <w:tcPr>
            <w:tcW w:w="1985" w:type="dxa"/>
            <w:vAlign w:val="bottom"/>
          </w:tcPr>
          <w:p w14:paraId="16C8DF37" w14:textId="77777777" w:rsidR="00EC2EDA" w:rsidRPr="00A302E3" w:rsidRDefault="00A27666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Uni</w:t>
            </w:r>
            <w:r w:rsidR="00D83CB5" w:rsidRPr="00A302E3">
              <w:rPr>
                <w:rFonts w:ascii="Arial Narrow" w:hAnsi="Arial Narrow"/>
                <w:sz w:val="22"/>
                <w:szCs w:val="22"/>
                <w:lang w:val="de-DE"/>
              </w:rPr>
              <w:t>-</w:t>
            </w:r>
            <w:r w:rsidR="00EC2EDA" w:rsidRPr="00A302E3">
              <w:rPr>
                <w:rFonts w:ascii="Arial Narrow" w:hAnsi="Arial Narrow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280F22" w14:textId="3C90374D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14:paraId="70197494" w14:textId="77777777" w:rsidTr="00A302E3">
        <w:tc>
          <w:tcPr>
            <w:tcW w:w="1985" w:type="dxa"/>
            <w:vAlign w:val="bottom"/>
          </w:tcPr>
          <w:p w14:paraId="05E41E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Telefon/</w:t>
            </w:r>
            <w:r w:rsidR="00BE51FE" w:rsidRPr="00A302E3">
              <w:rPr>
                <w:rFonts w:ascii="Arial Narrow" w:hAnsi="Arial Narrow"/>
                <w:sz w:val="22"/>
                <w:szCs w:val="22"/>
                <w:lang w:val="de-DE"/>
              </w:rPr>
              <w:t>Mobile</w:t>
            </w: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EF213" w14:textId="412413D6" w:rsidR="00EC2EDA" w:rsidRPr="00A302E3" w:rsidRDefault="00A302E3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</w:p>
        </w:tc>
      </w:tr>
      <w:tr w:rsidR="00EC2EDA" w:rsidRPr="00C97C2A" w14:paraId="39F98E5F" w14:textId="77777777" w:rsidTr="00A302E3">
        <w:trPr>
          <w:trHeight w:val="320"/>
        </w:trPr>
        <w:tc>
          <w:tcPr>
            <w:tcW w:w="1985" w:type="dxa"/>
            <w:vAlign w:val="bottom"/>
          </w:tcPr>
          <w:p w14:paraId="1B9A3C04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A302E3">
              <w:rPr>
                <w:rFonts w:ascii="Arial Narrow" w:hAnsi="Arial Narrow"/>
                <w:sz w:val="22"/>
                <w:szCs w:val="22"/>
                <w:lang w:val="de-DE"/>
              </w:rPr>
              <w:t>Postanschrift: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296799057"/>
            <w:lock w:val="sdtLocked"/>
            <w:placeholder>
              <w:docPart w:val="F146C9D904724915A942E466BD4832D2"/>
            </w:placeholder>
            <w:showingPlcHdr/>
            <w15:color w:val="33CCCC"/>
            <w:text/>
          </w:sdtPr>
          <w:sdtEndPr/>
          <w:sdtContent>
            <w:tc>
              <w:tcPr>
                <w:tcW w:w="7303" w:type="dxa"/>
                <w:gridSpan w:val="3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FD2ED0" w14:textId="0D8B49C6" w:rsidR="00EC2EDA" w:rsidRPr="00A302E3" w:rsidRDefault="00A302E3" w:rsidP="00A302E3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A302E3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C97C2A" w14:paraId="1E3312C0" w14:textId="77777777" w:rsidTr="00A302E3">
        <w:trPr>
          <w:trHeight w:val="398"/>
        </w:trPr>
        <w:tc>
          <w:tcPr>
            <w:tcW w:w="1985" w:type="dxa"/>
            <w:vAlign w:val="bottom"/>
          </w:tcPr>
          <w:p w14:paraId="35D79DD1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CE2375" w14:textId="77777777" w:rsidR="00EC2EDA" w:rsidRPr="00A302E3" w:rsidRDefault="00EC2EDA" w:rsidP="005474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8632206" w14:textId="77777777" w:rsidR="00EC2EDA" w:rsidRPr="00025344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7E1D0496" w14:textId="77777777" w:rsidR="007C5441" w:rsidRDefault="007C5441" w:rsidP="00D83CB5">
      <w:pPr>
        <w:pStyle w:val="Kopfzeile"/>
        <w:tabs>
          <w:tab w:val="clear" w:pos="4536"/>
          <w:tab w:val="clear" w:pos="9072"/>
          <w:tab w:val="left" w:pos="5040"/>
        </w:tabs>
        <w:rPr>
          <w:rFonts w:ascii="Arial Narrow" w:hAnsi="Arial Narrow"/>
          <w:lang w:val="de-DE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820"/>
        <w:gridCol w:w="4468"/>
      </w:tblGrid>
      <w:tr w:rsidR="00A302E3" w:rsidRPr="00025344" w14:paraId="4D310A9B" w14:textId="77777777" w:rsidTr="00144F79">
        <w:trPr>
          <w:trHeight w:val="398"/>
        </w:trPr>
        <w:tc>
          <w:tcPr>
            <w:tcW w:w="4820" w:type="dxa"/>
            <w:vAlign w:val="center"/>
          </w:tcPr>
          <w:p w14:paraId="6C800F87" w14:textId="7C311969" w:rsidR="00A302E3" w:rsidRPr="00766896" w:rsidRDefault="00A302E3" w:rsidP="00766896">
            <w:pPr>
              <w:pStyle w:val="Kopfzeile"/>
              <w:tabs>
                <w:tab w:val="clear" w:pos="4536"/>
                <w:tab w:val="clear" w:pos="9072"/>
              </w:tabs>
              <w:ind w:hanging="108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Ort 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instrText xml:space="preserve"> FORMTEXT </w:instrTex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separate"/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noProof/>
                <w:sz w:val="22"/>
                <w:szCs w:val="22"/>
                <w:lang w:val="de-DE"/>
              </w:rPr>
              <w:t> </w:t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fldChar w:fldCharType="end"/>
            </w: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,</w:t>
            </w:r>
            <w:r w:rsid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80C50" w:rsidRPr="00766896">
              <w:rPr>
                <w:rFonts w:ascii="Arial Narrow" w:hAnsi="Arial Narrow"/>
                <w:sz w:val="22"/>
                <w:szCs w:val="22"/>
                <w:lang w:val="de-DE"/>
              </w:rPr>
              <w:t xml:space="preserve">Datum: </w:t>
            </w:r>
            <w:sdt>
              <w:sdtPr>
                <w:rPr>
                  <w:rFonts w:ascii="Arial Narrow" w:hAnsi="Arial Narrow"/>
                  <w:sz w:val="22"/>
                  <w:szCs w:val="22"/>
                  <w:lang w:val="de-DE"/>
                </w:rPr>
                <w:id w:val="1828398271"/>
                <w:lock w:val="sdtLocked"/>
                <w:placeholder>
                  <w:docPart w:val="AB0E6626372F4211A5BE35258DF74438"/>
                </w:placeholder>
                <w:showingPlcHdr/>
                <w15:color w:val="33CCCC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80C50" w:rsidRPr="00766896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tippen Sie, um ein Datum einzugeben</w:t>
                </w:r>
              </w:sdtContent>
            </w:sdt>
          </w:p>
        </w:tc>
        <w:tc>
          <w:tcPr>
            <w:tcW w:w="4468" w:type="dxa"/>
            <w:tcBorders>
              <w:top w:val="dotted" w:sz="4" w:space="0" w:color="auto"/>
              <w:bottom w:val="dotted" w:sz="4" w:space="0" w:color="auto"/>
            </w:tcBorders>
          </w:tcPr>
          <w:p w14:paraId="07E09140" w14:textId="0A4E42AE" w:rsidR="00A302E3" w:rsidRPr="00766896" w:rsidRDefault="00A302E3" w:rsidP="00144F7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766896">
              <w:rPr>
                <w:rFonts w:ascii="Arial Narrow" w:hAnsi="Arial Narrow"/>
                <w:sz w:val="22"/>
                <w:szCs w:val="22"/>
                <w:lang w:val="de-DE"/>
              </w:rPr>
              <w:t>Unterschrift:………………………</w:t>
            </w:r>
            <w:r w:rsidR="00E001CB" w:rsidRPr="00766896">
              <w:rPr>
                <w:rFonts w:ascii="Arial Narrow" w:hAnsi="Arial Narrow"/>
                <w:sz w:val="22"/>
                <w:szCs w:val="22"/>
                <w:lang w:val="de-DE"/>
              </w:rPr>
              <w:t>.......................</w:t>
            </w:r>
          </w:p>
        </w:tc>
      </w:tr>
    </w:tbl>
    <w:p w14:paraId="6D70CBA6" w14:textId="77777777" w:rsidR="00A302E3" w:rsidRPr="00025344" w:rsidRDefault="00A302E3" w:rsidP="00A302E3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16"/>
          <w:szCs w:val="16"/>
          <w:lang w:val="de-DE"/>
        </w:rPr>
      </w:pPr>
    </w:p>
    <w:p w14:paraId="07F00BB6" w14:textId="2E2AAF3B" w:rsidR="00D83CB5" w:rsidRDefault="00D83CB5" w:rsidP="00E001CB">
      <w:pPr>
        <w:pStyle w:val="Kopfzeile"/>
        <w:tabs>
          <w:tab w:val="clear" w:pos="4536"/>
          <w:tab w:val="clear" w:pos="9072"/>
          <w:tab w:val="left" w:pos="5387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ab/>
      </w:r>
    </w:p>
    <w:p w14:paraId="1EFDF440" w14:textId="77777777" w:rsidR="00EC2EDA" w:rsidRDefault="00EC2EDA" w:rsidP="0094704B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after="120"/>
        <w:rPr>
          <w:rFonts w:ascii="Arial Narrow" w:hAnsi="Arial Narrow"/>
          <w:u w:val="single"/>
          <w:lang w:val="de-DE"/>
        </w:rPr>
      </w:pPr>
      <w:r>
        <w:rPr>
          <w:rFonts w:ascii="Arial Narrow" w:hAnsi="Arial Narrow"/>
          <w:u w:val="single"/>
          <w:lang w:val="de-DE"/>
        </w:rPr>
        <w:t>Anlagen:</w:t>
      </w:r>
    </w:p>
    <w:p w14:paraId="0F8FF865" w14:textId="220D755D" w:rsidR="00E27096" w:rsidRDefault="00C97C2A" w:rsidP="00E27096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  <w:sdt>
        <w:sdtPr>
          <w:rPr>
            <w:rFonts w:ascii="Arial Narrow" w:hAnsi="Arial Narrow"/>
            <w:lang w:val="de-DE"/>
          </w:rPr>
          <w:id w:val="-72984317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144F79">
        <w:rPr>
          <w:rFonts w:ascii="Arial Narrow" w:hAnsi="Arial Narrow"/>
          <w:lang w:val="de-DE"/>
        </w:rPr>
        <w:tab/>
      </w:r>
      <w:r w:rsidR="00E27096">
        <w:rPr>
          <w:rFonts w:ascii="Arial Narrow" w:hAnsi="Arial Narrow"/>
          <w:lang w:val="de-DE"/>
        </w:rPr>
        <w:t xml:space="preserve">Thema Masterarbeit </w:t>
      </w:r>
    </w:p>
    <w:p w14:paraId="2138F690" w14:textId="77777777" w:rsidR="00897C84" w:rsidRDefault="00897C84" w:rsidP="00DF4AF1">
      <w:pPr>
        <w:pStyle w:val="Kopfzeile"/>
        <w:tabs>
          <w:tab w:val="clear" w:pos="4536"/>
          <w:tab w:val="clear" w:pos="9072"/>
          <w:tab w:val="left" w:pos="360"/>
          <w:tab w:val="left" w:pos="3960"/>
        </w:tabs>
        <w:rPr>
          <w:rFonts w:ascii="Arial Narrow" w:hAnsi="Arial Narrow"/>
          <w:lang w:val="de-DE"/>
        </w:rPr>
      </w:pPr>
    </w:p>
    <w:p w14:paraId="2157AAD0" w14:textId="195457DD" w:rsidR="006A304D" w:rsidRPr="006A304D" w:rsidRDefault="006A304D" w:rsidP="00025344">
      <w:pPr>
        <w:pBdr>
          <w:top w:val="dashDotStroked" w:sz="24" w:space="6" w:color="auto"/>
          <w:left w:val="dashDotStroked" w:sz="24" w:space="6" w:color="auto"/>
          <w:bottom w:val="dashDotStroked" w:sz="24" w:space="6" w:color="auto"/>
          <w:right w:val="dashDotStroked" w:sz="24" w:space="6" w:color="auto"/>
        </w:pBdr>
        <w:jc w:val="center"/>
        <w:rPr>
          <w:rFonts w:ascii="Arial Narrow" w:hAnsi="Arial Narrow"/>
          <w:b/>
          <w:spacing w:val="30"/>
          <w:sz w:val="22"/>
          <w:szCs w:val="22"/>
          <w:lang w:val="de-DE"/>
        </w:rPr>
      </w:pPr>
      <w:r w:rsidRPr="006A304D">
        <w:rPr>
          <w:rFonts w:ascii="Arial Narrow" w:hAnsi="Arial Narrow"/>
          <w:spacing w:val="30"/>
          <w:sz w:val="22"/>
          <w:szCs w:val="22"/>
          <w:lang w:val="de-DE"/>
        </w:rPr>
        <w:t>Abfrage für die Hochschulstatistik</w:t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>
        <w:rPr>
          <w:rFonts w:ascii="Arial Narrow" w:hAnsi="Arial Narrow"/>
          <w:b/>
          <w:spacing w:val="30"/>
          <w:sz w:val="22"/>
          <w:szCs w:val="22"/>
        </w:rPr>
        <w:sym w:font="Wingdings" w:char="F046"/>
      </w:r>
      <w:r w:rsidRPr="006A304D">
        <w:rPr>
          <w:rFonts w:ascii="Arial Narrow" w:hAnsi="Arial Narrow"/>
          <w:b/>
          <w:spacing w:val="30"/>
          <w:sz w:val="22"/>
          <w:szCs w:val="22"/>
          <w:lang w:val="de-DE"/>
        </w:rPr>
        <w:t xml:space="preserve"> </w:t>
      </w:r>
      <w:r w:rsidR="00B05405" w:rsidRPr="00517678">
        <w:rPr>
          <w:rFonts w:ascii="Arial Narrow" w:hAnsi="Arial Narrow"/>
          <w:b/>
          <w:spacing w:val="30"/>
          <w:sz w:val="22"/>
          <w:szCs w:val="22"/>
          <w:lang w:val="de-DE"/>
        </w:rPr>
        <w:t>von der*dem Studierenden auszufüllen:</w:t>
      </w:r>
    </w:p>
    <w:p w14:paraId="3B409F64" w14:textId="77777777" w:rsidR="006A304D" w:rsidRPr="006A304D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392F9127" w14:textId="00BFA64E" w:rsidR="006A304D" w:rsidRPr="006A304D" w:rsidRDefault="00C97C2A" w:rsidP="00CA0747">
      <w:pPr>
        <w:tabs>
          <w:tab w:val="left" w:pos="1985"/>
          <w:tab w:val="left" w:pos="4111"/>
          <w:tab w:val="left" w:pos="6379"/>
        </w:tabs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2087873219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B05405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Erststudium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709404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F79" w:rsidRPr="00B05405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Zwei</w:t>
      </w:r>
      <w:r w:rsidR="00547479">
        <w:rPr>
          <w:rFonts w:ascii="Arial Narrow" w:hAnsi="Arial Narrow"/>
          <w:sz w:val="22"/>
          <w:szCs w:val="22"/>
          <w:lang w:val="de-DE"/>
        </w:rPr>
        <w:t>t</w:t>
      </w:r>
      <w:r w:rsidR="006A304D" w:rsidRPr="006A304D">
        <w:rPr>
          <w:rFonts w:ascii="Arial Narrow" w:hAnsi="Arial Narrow"/>
          <w:sz w:val="22"/>
          <w:szCs w:val="22"/>
          <w:lang w:val="de-DE"/>
        </w:rPr>
        <w:t>studium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452560472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405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6A304D" w:rsidRPr="006A304D">
        <w:rPr>
          <w:rFonts w:ascii="Arial Narrow" w:hAnsi="Arial Narrow"/>
          <w:sz w:val="22"/>
          <w:szCs w:val="22"/>
          <w:lang w:val="de-DE"/>
        </w:rPr>
        <w:t xml:space="preserve">   </w:t>
      </w:r>
      <w:r w:rsidR="006A304D">
        <w:rPr>
          <w:rFonts w:ascii="Arial Narrow" w:hAnsi="Arial Narrow"/>
          <w:sz w:val="22"/>
          <w:szCs w:val="22"/>
          <w:lang w:val="de-DE"/>
        </w:rPr>
        <w:t>Aufbaustudium</w:t>
      </w:r>
      <w:r w:rsidR="00547479">
        <w:rPr>
          <w:rFonts w:ascii="Arial Narrow" w:hAnsi="Arial Narrow"/>
          <w:sz w:val="22"/>
          <w:szCs w:val="22"/>
          <w:lang w:val="de-DE"/>
        </w:rPr>
        <w:t>/konsekutiv</w:t>
      </w:r>
      <w:r w:rsidR="006A304D">
        <w:rPr>
          <w:rFonts w:ascii="Arial Narrow" w:hAnsi="Arial Narrow"/>
          <w:sz w:val="22"/>
          <w:szCs w:val="22"/>
          <w:lang w:val="de-DE"/>
        </w:rPr>
        <w:t xml:space="preserve"> </w:t>
      </w:r>
      <w:r w:rsidR="006A304D" w:rsidRPr="006A304D">
        <w:rPr>
          <w:rFonts w:ascii="Arial Narrow" w:hAnsi="Arial Narrow"/>
          <w:sz w:val="22"/>
          <w:szCs w:val="22"/>
          <w:lang w:val="de-DE"/>
        </w:rPr>
        <w:tab/>
      </w:r>
    </w:p>
    <w:p w14:paraId="70E04621" w14:textId="77777777" w:rsidR="006A304D" w:rsidRPr="00025344" w:rsidRDefault="006A304D" w:rsidP="006A304D">
      <w:pPr>
        <w:rPr>
          <w:rFonts w:ascii="Arial Narrow" w:hAnsi="Arial Narrow"/>
          <w:sz w:val="16"/>
          <w:szCs w:val="16"/>
          <w:lang w:val="de-DE"/>
        </w:rPr>
      </w:pPr>
    </w:p>
    <w:p w14:paraId="66EF4C55" w14:textId="77777777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05504BE6" w14:textId="41E569A5" w:rsidR="00D83CB5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Ich hab</w:t>
      </w:r>
      <w:r w:rsidR="00547479">
        <w:rPr>
          <w:rFonts w:ascii="Arial Narrow" w:hAnsi="Arial Narrow"/>
          <w:sz w:val="22"/>
          <w:szCs w:val="22"/>
          <w:lang w:val="de-DE"/>
        </w:rPr>
        <w:t xml:space="preserve">e im Rahmen dieses Studiengangs 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44F79">
        <w:rPr>
          <w:rFonts w:ascii="Arial Narrow" w:hAnsi="Arial Narrow"/>
          <w:sz w:val="22"/>
          <w:szCs w:val="22"/>
          <w:lang w:val="de-DE"/>
        </w:rPr>
        <w:instrText xml:space="preserve"> FORMTEXT </w:instrText>
      </w:r>
      <w:r w:rsidR="00144F79">
        <w:rPr>
          <w:rFonts w:ascii="Arial Narrow" w:hAnsi="Arial Narrow"/>
          <w:sz w:val="22"/>
          <w:szCs w:val="22"/>
          <w:lang w:val="de-DE"/>
        </w:rPr>
      </w:r>
      <w:r w:rsidR="00144F79">
        <w:rPr>
          <w:rFonts w:ascii="Arial Narrow" w:hAnsi="Arial Narrow"/>
          <w:sz w:val="22"/>
          <w:szCs w:val="22"/>
          <w:lang w:val="de-DE"/>
        </w:rPr>
        <w:fldChar w:fldCharType="separate"/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noProof/>
          <w:sz w:val="22"/>
          <w:szCs w:val="22"/>
          <w:lang w:val="de-DE"/>
        </w:rPr>
        <w:t> </w:t>
      </w:r>
      <w:r w:rsidR="00144F79">
        <w:rPr>
          <w:rFonts w:ascii="Arial Narrow" w:hAnsi="Arial Narrow"/>
          <w:sz w:val="22"/>
          <w:szCs w:val="22"/>
          <w:lang w:val="de-DE"/>
        </w:rPr>
        <w:fldChar w:fldCharType="end"/>
      </w:r>
      <w:r w:rsidR="00C05BF4">
        <w:rPr>
          <w:rFonts w:ascii="Arial Narrow" w:hAnsi="Arial Narrow"/>
          <w:sz w:val="22"/>
          <w:szCs w:val="22"/>
          <w:lang w:val="de-DE"/>
        </w:rPr>
        <w:t xml:space="preserve"> </w:t>
      </w:r>
      <w:r>
        <w:rPr>
          <w:rFonts w:ascii="Arial Narrow" w:hAnsi="Arial Narrow"/>
          <w:sz w:val="22"/>
          <w:szCs w:val="22"/>
          <w:lang w:val="de-DE"/>
        </w:rPr>
        <w:t>Semester im Ausland studiert.</w:t>
      </w:r>
    </w:p>
    <w:p w14:paraId="747C630F" w14:textId="77777777" w:rsidR="00D83CB5" w:rsidRPr="006A304D" w:rsidRDefault="00D83CB5" w:rsidP="006A304D">
      <w:pPr>
        <w:tabs>
          <w:tab w:val="left" w:pos="1418"/>
        </w:tabs>
        <w:rPr>
          <w:rFonts w:ascii="Arial Narrow" w:hAnsi="Arial Narrow"/>
          <w:sz w:val="22"/>
          <w:szCs w:val="22"/>
          <w:lang w:val="de-DE"/>
        </w:rPr>
      </w:pPr>
    </w:p>
    <w:p w14:paraId="62F1329B" w14:textId="77777777" w:rsidR="00EC2EDA" w:rsidRPr="006A304D" w:rsidRDefault="00EC2EDA" w:rsidP="00D83CB5">
      <w:pPr>
        <w:tabs>
          <w:tab w:val="left" w:pos="1418"/>
        </w:tabs>
        <w:rPr>
          <w:rFonts w:ascii="Arial Narrow" w:hAnsi="Arial Narrow"/>
          <w:sz w:val="16"/>
          <w:szCs w:val="16"/>
          <w:lang w:val="de-DE"/>
        </w:rPr>
      </w:pPr>
    </w:p>
    <w:p w14:paraId="5A2F3D66" w14:textId="77777777" w:rsidR="00EC2EDA" w:rsidRPr="006A304D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sz w:val="16"/>
          <w:szCs w:val="16"/>
          <w:lang w:val="de-DE"/>
        </w:rPr>
        <w:sectPr w:rsidR="00EC2EDA" w:rsidRPr="006A304D" w:rsidSect="000D6189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2157" w:right="1417" w:bottom="180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957E63" w:rsidRPr="00C97C2A" w14:paraId="61FE0050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1534AC5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774665050"/>
            <w:lock w:val="sdtLocked"/>
            <w:placeholder>
              <w:docPart w:val="0138720A9BA54CDDB77FD06B3E3F24D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536843CD" w14:textId="39EF329B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957E63" w:rsidRPr="00C97C2A" w14:paraId="1FDD786A" w14:textId="77777777" w:rsidTr="00547479">
        <w:trPr>
          <w:trHeight w:val="57"/>
        </w:trPr>
        <w:tc>
          <w:tcPr>
            <w:tcW w:w="1908" w:type="dxa"/>
            <w:vAlign w:val="bottom"/>
          </w:tcPr>
          <w:p w14:paraId="685EEC07" w14:textId="77777777" w:rsidR="00957E63" w:rsidRPr="005A7E7A" w:rsidRDefault="00957E63" w:rsidP="005263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940949506"/>
            <w:lock w:val="sdtLocked"/>
            <w:placeholder>
              <w:docPart w:val="AB36C11696324DB39F2FC518898C4C91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C91C91F" w14:textId="704DCA49" w:rsidR="00957E63" w:rsidRPr="005A7E7A" w:rsidRDefault="008B6849" w:rsidP="00526387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8B684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0E613F4C" w14:textId="77777777" w:rsidR="005A7E7A" w:rsidRDefault="005A7E7A" w:rsidP="005A7E7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</w:p>
    <w:p w14:paraId="43C5F058" w14:textId="77777777" w:rsidR="007C5441" w:rsidRDefault="007C5441" w:rsidP="00E6786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ind w:left="426" w:hanging="426"/>
        <w:rPr>
          <w:rFonts w:ascii="Arial Narrow" w:hAnsi="Arial Narrow"/>
          <w:b/>
          <w:bCs/>
          <w:lang w:val="de-DE"/>
        </w:rPr>
      </w:pPr>
    </w:p>
    <w:p w14:paraId="2E543605" w14:textId="77777777" w:rsidR="00992723" w:rsidRDefault="00EC2EDA" w:rsidP="00D33F13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de-DE"/>
        </w:rPr>
      </w:pPr>
      <w:r w:rsidRPr="00EC1F34">
        <w:rPr>
          <w:rFonts w:ascii="Arial Narrow" w:hAnsi="Arial Narrow"/>
          <w:b/>
          <w:bCs/>
          <w:lang w:val="de-DE"/>
        </w:rPr>
        <w:t xml:space="preserve">Erklärung gemäß § </w:t>
      </w:r>
      <w:r w:rsidR="00700A36">
        <w:rPr>
          <w:rFonts w:ascii="Arial Narrow" w:hAnsi="Arial Narrow"/>
          <w:b/>
          <w:bCs/>
          <w:lang w:val="de-DE"/>
        </w:rPr>
        <w:t>10</w:t>
      </w:r>
      <w:r w:rsidR="005E4AAA" w:rsidRPr="00EC1F34">
        <w:rPr>
          <w:rFonts w:ascii="Arial Narrow" w:hAnsi="Arial Narrow"/>
          <w:b/>
          <w:bCs/>
          <w:lang w:val="de-DE"/>
        </w:rPr>
        <w:t xml:space="preserve"> </w:t>
      </w:r>
      <w:r w:rsidR="00A41ACF" w:rsidRPr="00EC1F34">
        <w:rPr>
          <w:rFonts w:ascii="Arial Narrow" w:hAnsi="Arial Narrow"/>
          <w:b/>
          <w:bCs/>
          <w:lang w:val="de-DE"/>
        </w:rPr>
        <w:t xml:space="preserve">Abs. </w:t>
      </w:r>
      <w:r w:rsidR="00700A36">
        <w:rPr>
          <w:rFonts w:ascii="Arial Narrow" w:hAnsi="Arial Narrow"/>
          <w:b/>
          <w:bCs/>
          <w:lang w:val="de-DE"/>
        </w:rPr>
        <w:t>1</w:t>
      </w:r>
      <w:r w:rsidR="005E4AAA" w:rsidRPr="00EC1F34">
        <w:rPr>
          <w:rFonts w:ascii="Arial Narrow" w:hAnsi="Arial Narrow"/>
          <w:b/>
          <w:bCs/>
          <w:lang w:val="de-DE"/>
        </w:rPr>
        <w:t xml:space="preserve"> </w:t>
      </w:r>
      <w:r w:rsidR="00700A36">
        <w:rPr>
          <w:rFonts w:ascii="Arial Narrow" w:hAnsi="Arial Narrow"/>
          <w:b/>
          <w:bCs/>
          <w:lang w:val="de-DE"/>
        </w:rPr>
        <w:t xml:space="preserve">bis 3 </w:t>
      </w:r>
      <w:r w:rsidR="00BE2C21" w:rsidRPr="00EC1F34">
        <w:rPr>
          <w:rFonts w:ascii="Arial Narrow" w:hAnsi="Arial Narrow"/>
          <w:b/>
          <w:bCs/>
          <w:lang w:val="de-DE"/>
        </w:rPr>
        <w:t>i.</w:t>
      </w:r>
      <w:r w:rsidR="007C010B" w:rsidRPr="00EC1F34">
        <w:rPr>
          <w:rFonts w:ascii="Arial Narrow" w:hAnsi="Arial Narrow"/>
          <w:b/>
          <w:bCs/>
          <w:lang w:val="de-DE"/>
        </w:rPr>
        <w:t xml:space="preserve"> </w:t>
      </w:r>
      <w:r w:rsidR="00BE2C21" w:rsidRPr="00EC1F34">
        <w:rPr>
          <w:rFonts w:ascii="Arial Narrow" w:hAnsi="Arial Narrow"/>
          <w:b/>
          <w:bCs/>
          <w:lang w:val="de-DE"/>
        </w:rPr>
        <w:t>V.</w:t>
      </w:r>
      <w:r w:rsidR="007C010B" w:rsidRPr="00EC1F34">
        <w:rPr>
          <w:rFonts w:ascii="Arial Narrow" w:hAnsi="Arial Narrow"/>
          <w:b/>
          <w:bCs/>
          <w:lang w:val="de-DE"/>
        </w:rPr>
        <w:t xml:space="preserve"> </w:t>
      </w:r>
      <w:r w:rsidR="00700A36">
        <w:rPr>
          <w:rFonts w:ascii="Arial Narrow" w:hAnsi="Arial Narrow"/>
          <w:b/>
          <w:bCs/>
          <w:lang w:val="de-DE"/>
        </w:rPr>
        <w:t>m. § 3</w:t>
      </w:r>
      <w:r w:rsidR="00BE2C21" w:rsidRPr="00EC1F34">
        <w:rPr>
          <w:rFonts w:ascii="Arial Narrow" w:hAnsi="Arial Narrow"/>
          <w:b/>
          <w:bCs/>
          <w:lang w:val="de-DE"/>
        </w:rPr>
        <w:t xml:space="preserve"> Abs. 3 </w:t>
      </w:r>
      <w:r w:rsidR="005E4AAA" w:rsidRPr="00EC1F34">
        <w:rPr>
          <w:rFonts w:ascii="Arial Narrow" w:hAnsi="Arial Narrow"/>
          <w:b/>
          <w:bCs/>
          <w:lang w:val="de-DE"/>
        </w:rPr>
        <w:t xml:space="preserve">der </w:t>
      </w:r>
      <w:r w:rsidR="00700A36">
        <w:rPr>
          <w:rFonts w:ascii="Arial Narrow" w:hAnsi="Arial Narrow"/>
          <w:b/>
          <w:bCs/>
          <w:lang w:val="de-DE"/>
        </w:rPr>
        <w:t xml:space="preserve">Ordnung des Fachbereichs </w:t>
      </w:r>
      <w:r w:rsidR="00BF0BE6" w:rsidRPr="00EC1F34">
        <w:rPr>
          <w:rFonts w:ascii="Arial Narrow" w:hAnsi="Arial Narrow"/>
          <w:b/>
          <w:bCs/>
          <w:lang w:val="de-DE"/>
        </w:rPr>
        <w:t>05 der</w:t>
      </w:r>
      <w:r w:rsidR="00D33F13">
        <w:rPr>
          <w:rFonts w:ascii="Arial Narrow" w:hAnsi="Arial Narrow"/>
          <w:b/>
          <w:bCs/>
          <w:lang w:val="de-DE"/>
        </w:rPr>
        <w:t xml:space="preserve"> </w:t>
      </w:r>
      <w:r w:rsidR="00BF0BE6" w:rsidRPr="00EC1F34">
        <w:rPr>
          <w:rFonts w:ascii="Arial Narrow" w:hAnsi="Arial Narrow"/>
          <w:b/>
          <w:bCs/>
          <w:lang w:val="de-DE"/>
        </w:rPr>
        <w:t>Johan</w:t>
      </w:r>
      <w:r w:rsidR="00B039CC" w:rsidRPr="00EC1F34">
        <w:rPr>
          <w:rFonts w:ascii="Arial Narrow" w:hAnsi="Arial Narrow"/>
          <w:b/>
          <w:bCs/>
          <w:lang w:val="de-DE"/>
        </w:rPr>
        <w:t xml:space="preserve">nes Gutenberg-Universität Mainz </w:t>
      </w:r>
      <w:r w:rsidR="00992723">
        <w:rPr>
          <w:rFonts w:ascii="Arial Narrow" w:hAnsi="Arial Narrow"/>
          <w:b/>
          <w:bCs/>
          <w:lang w:val="de-DE"/>
        </w:rPr>
        <w:t xml:space="preserve">für die Prüfung im </w:t>
      </w:r>
      <w:r w:rsidR="00D33F13">
        <w:rPr>
          <w:rFonts w:ascii="Arial Narrow" w:hAnsi="Arial Narrow"/>
          <w:b/>
          <w:bCs/>
          <w:lang w:val="de-DE"/>
        </w:rPr>
        <w:t xml:space="preserve">Masterstudiengang </w:t>
      </w:r>
      <w:r w:rsidR="00D33F13" w:rsidRPr="00D33F13">
        <w:rPr>
          <w:rFonts w:ascii="Arial Narrow" w:hAnsi="Arial Narrow"/>
          <w:b/>
          <w:bCs/>
          <w:lang w:val="de-DE"/>
        </w:rPr>
        <w:t xml:space="preserve">„International </w:t>
      </w:r>
    </w:p>
    <w:p w14:paraId="3A90605D" w14:textId="1E1BDF5A" w:rsidR="00BF0BE6" w:rsidRPr="00B05405" w:rsidRDefault="00D33F13" w:rsidP="00D33F13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b/>
          <w:bCs/>
          <w:lang w:val="en-US"/>
        </w:rPr>
      </w:pPr>
      <w:r w:rsidRPr="00B05405">
        <w:rPr>
          <w:rFonts w:ascii="Arial Narrow" w:hAnsi="Arial Narrow"/>
          <w:b/>
          <w:bCs/>
          <w:lang w:val="en-US"/>
        </w:rPr>
        <w:t>M. A. in Sociolinguistics and Multilingualism“</w:t>
      </w:r>
    </w:p>
    <w:p w14:paraId="4FCD93AB" w14:textId="77777777" w:rsidR="00EC2EDA" w:rsidRPr="00B05405" w:rsidRDefault="00EC2EDA" w:rsidP="00774031">
      <w:pPr>
        <w:tabs>
          <w:tab w:val="left" w:pos="2700"/>
          <w:tab w:val="left" w:pos="4500"/>
        </w:tabs>
        <w:rPr>
          <w:rFonts w:ascii="Arial Narrow" w:hAnsi="Arial Narrow"/>
          <w:sz w:val="16"/>
          <w:szCs w:val="16"/>
          <w:lang w:val="en-US"/>
        </w:rPr>
      </w:pPr>
    </w:p>
    <w:p w14:paraId="1CA6F6B1" w14:textId="77777777" w:rsidR="007C5441" w:rsidRPr="00B05405" w:rsidRDefault="007C5441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en-US"/>
        </w:rPr>
      </w:pPr>
    </w:p>
    <w:p w14:paraId="4C52A989" w14:textId="77777777" w:rsidR="00D00722" w:rsidRDefault="00D00722" w:rsidP="00B2052E">
      <w:pPr>
        <w:tabs>
          <w:tab w:val="left" w:pos="1620"/>
          <w:tab w:val="left" w:pos="2340"/>
          <w:tab w:val="left" w:pos="6300"/>
        </w:tabs>
        <w:spacing w:after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bereits eine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Masterprüfung </w:t>
      </w:r>
      <w:r>
        <w:rPr>
          <w:rFonts w:ascii="Arial Narrow" w:hAnsi="Arial Narrow"/>
          <w:sz w:val="22"/>
          <w:szCs w:val="22"/>
          <w:lang w:val="de-DE"/>
        </w:rPr>
        <w:t>i</w:t>
      </w:r>
      <w:r w:rsidR="005E4AAA">
        <w:rPr>
          <w:rFonts w:ascii="Arial Narrow" w:hAnsi="Arial Narrow"/>
          <w:sz w:val="22"/>
          <w:szCs w:val="22"/>
          <w:lang w:val="de-DE"/>
        </w:rPr>
        <w:t>m</w:t>
      </w:r>
      <w:r>
        <w:rPr>
          <w:rFonts w:ascii="Arial Narrow" w:hAnsi="Arial Narrow"/>
          <w:sz w:val="22"/>
          <w:szCs w:val="22"/>
          <w:lang w:val="de-DE"/>
        </w:rPr>
        <w:t xml:space="preserve"> selben </w:t>
      </w:r>
      <w:r w:rsidR="00BE2C21">
        <w:rPr>
          <w:rFonts w:ascii="Arial Narrow" w:hAnsi="Arial Narrow"/>
          <w:sz w:val="22"/>
          <w:szCs w:val="22"/>
          <w:lang w:val="de-DE"/>
        </w:rPr>
        <w:t>Studiengang/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Fach </w:t>
      </w:r>
      <w:r>
        <w:rPr>
          <w:rFonts w:ascii="Arial Narrow" w:hAnsi="Arial Narrow"/>
          <w:sz w:val="22"/>
          <w:szCs w:val="22"/>
          <w:lang w:val="de-DE"/>
        </w:rPr>
        <w:t xml:space="preserve">an einer Hochschule in Deutschland </w:t>
      </w:r>
      <w:r w:rsidR="005E4AAA">
        <w:rPr>
          <w:rFonts w:ascii="Arial Narrow" w:hAnsi="Arial Narrow"/>
          <w:sz w:val="22"/>
          <w:szCs w:val="22"/>
          <w:lang w:val="de-DE"/>
        </w:rPr>
        <w:t xml:space="preserve">oder im Ausland </w:t>
      </w:r>
      <w:r>
        <w:rPr>
          <w:rFonts w:ascii="Arial Narrow" w:hAnsi="Arial Narrow"/>
          <w:sz w:val="22"/>
          <w:szCs w:val="22"/>
          <w:lang w:val="de-DE"/>
        </w:rPr>
        <w:t>endgültig nicht bestanden?</w:t>
      </w:r>
    </w:p>
    <w:p w14:paraId="1A3EC051" w14:textId="77777777" w:rsidR="007C5441" w:rsidRDefault="007C5441" w:rsidP="007C5441">
      <w:pPr>
        <w:tabs>
          <w:tab w:val="left" w:pos="1620"/>
          <w:tab w:val="left" w:pos="2340"/>
          <w:tab w:val="left" w:pos="6300"/>
          <w:tab w:val="left" w:pos="6521"/>
          <w:tab w:val="left" w:pos="7230"/>
        </w:tabs>
        <w:spacing w:after="120"/>
        <w:rPr>
          <w:rFonts w:ascii="Arial Narrow" w:hAnsi="Arial Narrow"/>
          <w:sz w:val="22"/>
          <w:szCs w:val="22"/>
          <w:lang w:val="de-DE"/>
        </w:rPr>
      </w:pPr>
    </w:p>
    <w:p w14:paraId="7464AB34" w14:textId="5AD07485" w:rsidR="00D00722" w:rsidRPr="008B6849" w:rsidRDefault="00C97C2A" w:rsidP="008B6849">
      <w:pPr>
        <w:tabs>
          <w:tab w:val="left" w:pos="1620"/>
        </w:tabs>
        <w:spacing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13486659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JA</w:t>
      </w:r>
      <w:r w:rsidR="00D00722" w:rsidRPr="008B6849">
        <w:rPr>
          <w:rFonts w:ascii="Arial Narrow" w:hAnsi="Arial Narrow"/>
          <w:sz w:val="22"/>
          <w:szCs w:val="22"/>
          <w:lang w:val="de-DE"/>
        </w:rPr>
        <w:tab/>
      </w:r>
      <w:r w:rsidR="00F50BDF" w:rsidRPr="008B6849">
        <w:rPr>
          <w:rFonts w:ascii="Arial Narrow" w:hAnsi="Arial Narrow"/>
          <w:sz w:val="22"/>
          <w:szCs w:val="22"/>
          <w:lang w:val="de-DE"/>
        </w:rPr>
        <w:tab/>
      </w:r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8B6849" w:rsidRPr="00B05405">
        <w:rPr>
          <w:rFonts w:ascii="MS Gothic" w:eastAsia="MS Gothic" w:hAnsi="MS Gothic"/>
          <w:lang w:val="de-DE"/>
        </w:rPr>
        <w:tab/>
      </w:r>
      <w:r w:rsidR="008B6849" w:rsidRPr="00B05405">
        <w:rPr>
          <w:rFonts w:ascii="MS Gothic" w:eastAsia="MS Gothic" w:hAnsi="MS Gothic"/>
          <w:lang w:val="de-DE"/>
        </w:rPr>
        <w:tab/>
      </w:r>
      <w:r w:rsidR="008B6849" w:rsidRPr="00B05405">
        <w:rPr>
          <w:rFonts w:ascii="MS Gothic" w:eastAsia="MS Gothic" w:hAnsi="MS Gothic"/>
          <w:lang w:val="de-DE"/>
        </w:rPr>
        <w:tab/>
      </w:r>
      <w:sdt>
        <w:sdtPr>
          <w:rPr>
            <w:rFonts w:ascii="Arial Narrow" w:hAnsi="Arial Narrow"/>
            <w:lang w:val="de-DE"/>
          </w:rPr>
          <w:id w:val="2130968365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849" w:rsidRPr="00B0540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0516FC" w:rsidRPr="008B6849">
        <w:rPr>
          <w:rFonts w:ascii="Arial Narrow" w:hAnsi="Arial Narrow"/>
          <w:sz w:val="22"/>
          <w:szCs w:val="22"/>
          <w:lang w:val="de-DE"/>
        </w:rPr>
        <w:tab/>
      </w:r>
      <w:r w:rsidR="00D00722" w:rsidRPr="008B6849">
        <w:rPr>
          <w:rFonts w:ascii="Arial Narrow" w:hAnsi="Arial Narrow"/>
          <w:sz w:val="22"/>
          <w:szCs w:val="22"/>
          <w:lang w:val="de-DE"/>
        </w:rPr>
        <w:t>NEIN</w:t>
      </w:r>
    </w:p>
    <w:p w14:paraId="5508EA8B" w14:textId="77777777" w:rsidR="00D00722" w:rsidRDefault="00D00722" w:rsidP="00D00722">
      <w:pPr>
        <w:tabs>
          <w:tab w:val="left" w:pos="2700"/>
          <w:tab w:val="left" w:pos="4500"/>
        </w:tabs>
        <w:spacing w:before="12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</w:t>
      </w:r>
      <w:r>
        <w:rPr>
          <w:rFonts w:ascii="Arial Narrow" w:hAnsi="Arial Narrow"/>
          <w:sz w:val="22"/>
          <w:szCs w:val="22"/>
          <w:lang w:val="de-DE"/>
        </w:rPr>
        <w:tab/>
      </w:r>
    </w:p>
    <w:p w14:paraId="521AABB0" w14:textId="5814308B" w:rsidR="00D00722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an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937253814"/>
          <w:lock w:val="sdtLocked"/>
          <w:placeholder>
            <w:docPart w:val="E140A76A373F462B95E2D1A7699D804A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A14D92E" w14:textId="5AF89FE3" w:rsidR="007C5441" w:rsidRDefault="00D00722" w:rsidP="00526387">
      <w:pPr>
        <w:tabs>
          <w:tab w:val="left" w:pos="27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611940631"/>
          <w:lock w:val="sdtLocked"/>
          <w:placeholder>
            <w:docPart w:val="20159A94CBAB4B2496E3E8C6D93A88E4"/>
          </w:placeholder>
          <w:showingPlcHdr/>
          <w15:color w:val="33CCCC"/>
          <w:text/>
        </w:sdtPr>
        <w:sdtEndPr/>
        <w:sdtContent>
          <w:r w:rsidR="00A85A2E"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 w:rsidR="00A85A2E"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sdtContent>
      </w:sdt>
    </w:p>
    <w:p w14:paraId="3EC9216B" w14:textId="77777777" w:rsidR="00A85A2E" w:rsidRDefault="00A85A2E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5CDC70B5" w14:textId="0F9E1645" w:rsidR="00D00722" w:rsidRDefault="00D00722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Befinden Sie sich an einer anderen Hochschule in Deutschland oder im Ausland in einem nicht abgeschlossenen Prüfungsverfahren?</w:t>
      </w:r>
    </w:p>
    <w:p w14:paraId="0FDCB609" w14:textId="77777777" w:rsidR="007C5441" w:rsidRDefault="007C5441" w:rsidP="00D00722">
      <w:pPr>
        <w:tabs>
          <w:tab w:val="left" w:pos="1620"/>
          <w:tab w:val="left" w:pos="2340"/>
          <w:tab w:val="left" w:pos="4500"/>
        </w:tabs>
        <w:spacing w:after="40"/>
        <w:rPr>
          <w:rFonts w:ascii="Arial Narrow" w:hAnsi="Arial Narrow"/>
          <w:sz w:val="22"/>
          <w:szCs w:val="22"/>
          <w:lang w:val="de-DE"/>
        </w:rPr>
      </w:pPr>
    </w:p>
    <w:p w14:paraId="2140286D" w14:textId="4E646FBC" w:rsidR="00D00722" w:rsidRPr="008B1AEC" w:rsidRDefault="008B1AEC" w:rsidP="008B1AEC">
      <w:pPr>
        <w:spacing w:after="120"/>
        <w:ind w:left="1277"/>
        <w:rPr>
          <w:rFonts w:ascii="Arial Narrow" w:hAnsi="Arial Narrow"/>
          <w:sz w:val="22"/>
          <w:szCs w:val="22"/>
          <w:lang w:val="de-DE"/>
        </w:rPr>
      </w:pPr>
      <w:r>
        <w:rPr>
          <w:rFonts w:ascii="MS Gothic" w:eastAsia="MS Gothic" w:hAnsi="MS Gothic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1861507638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Pr="008B1AEC">
        <w:rPr>
          <w:rFonts w:ascii="Arial Narrow" w:hAnsi="Arial Narrow"/>
          <w:sz w:val="22"/>
          <w:szCs w:val="22"/>
          <w:lang w:val="de-DE"/>
        </w:rPr>
        <w:t>JA</w:t>
      </w:r>
      <w:r w:rsidR="00D00722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B26D64" w:rsidRPr="008B1AEC">
        <w:rPr>
          <w:rFonts w:ascii="Arial Narrow" w:hAnsi="Arial Narrow"/>
          <w:sz w:val="22"/>
          <w:szCs w:val="22"/>
          <w:lang w:val="de-DE"/>
        </w:rPr>
        <w:tab/>
      </w:r>
      <w:r w:rsidR="000516FC" w:rsidRPr="008B1AE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MS Gothic" w:eastAsia="MS Gothic" w:hAnsi="MS Gothic"/>
            <w:lang w:val="de-DE"/>
          </w:rPr>
          <w:id w:val="-61297706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540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D00722" w:rsidRPr="008B1AEC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355B9712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15BF4D3B" w14:textId="77777777" w:rsidR="00EC2EDA" w:rsidRDefault="00D00722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Haben Sie </w:t>
      </w:r>
      <w:r w:rsidR="00EC2EDA">
        <w:rPr>
          <w:rFonts w:ascii="Arial Narrow" w:hAnsi="Arial Narrow"/>
          <w:sz w:val="22"/>
          <w:szCs w:val="22"/>
          <w:lang w:val="de-DE"/>
        </w:rPr>
        <w:t>bereits Prüfungsleistungen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 oder prüfungsrelevante Studienleistungen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 in de</w:t>
      </w:r>
      <w:r w:rsidR="00E67869">
        <w:rPr>
          <w:rFonts w:ascii="Arial Narrow" w:hAnsi="Arial Narrow"/>
          <w:sz w:val="22"/>
          <w:szCs w:val="22"/>
          <w:lang w:val="de-DE"/>
        </w:rPr>
        <w:t>m</w:t>
      </w:r>
      <w:r w:rsidR="00EC2EDA">
        <w:rPr>
          <w:rFonts w:ascii="Arial Narrow" w:hAnsi="Arial Narrow"/>
          <w:sz w:val="22"/>
          <w:szCs w:val="22"/>
          <w:lang w:val="de-DE"/>
        </w:rPr>
        <w:t>selben F</w:t>
      </w:r>
      <w:r w:rsidR="00E67869">
        <w:rPr>
          <w:rFonts w:ascii="Arial Narrow" w:hAnsi="Arial Narrow"/>
          <w:sz w:val="22"/>
          <w:szCs w:val="22"/>
          <w:lang w:val="de-DE"/>
        </w:rPr>
        <w:t>a</w:t>
      </w:r>
      <w:r w:rsidR="00EC2EDA">
        <w:rPr>
          <w:rFonts w:ascii="Arial Narrow" w:hAnsi="Arial Narrow"/>
          <w:sz w:val="22"/>
          <w:szCs w:val="22"/>
          <w:lang w:val="de-DE"/>
        </w:rPr>
        <w:t>ch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in einem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Masterstudiengang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oder in einem anderen </w:t>
      </w:r>
      <w:r w:rsidR="00B73BA2">
        <w:rPr>
          <w:rFonts w:ascii="Arial Narrow" w:hAnsi="Arial Narrow"/>
          <w:sz w:val="22"/>
          <w:szCs w:val="22"/>
          <w:lang w:val="de-DE"/>
        </w:rPr>
        <w:t xml:space="preserve">vergleichbaren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Studiengang an einer </w:t>
      </w:r>
      <w:r w:rsidR="00E67869">
        <w:rPr>
          <w:rFonts w:ascii="Arial Narrow" w:hAnsi="Arial Narrow"/>
          <w:sz w:val="22"/>
          <w:szCs w:val="22"/>
          <w:lang w:val="de-DE"/>
        </w:rPr>
        <w:t xml:space="preserve">Hochschule </w:t>
      </w:r>
      <w:r w:rsidR="00EC2EDA">
        <w:rPr>
          <w:rFonts w:ascii="Arial Narrow" w:hAnsi="Arial Narrow"/>
          <w:sz w:val="22"/>
          <w:szCs w:val="22"/>
          <w:lang w:val="de-DE"/>
        </w:rPr>
        <w:t xml:space="preserve">in Deutschland </w:t>
      </w:r>
      <w:r w:rsidR="00A82ADA">
        <w:rPr>
          <w:rFonts w:ascii="Arial Narrow" w:hAnsi="Arial Narrow"/>
          <w:sz w:val="22"/>
          <w:szCs w:val="22"/>
          <w:lang w:val="de-DE"/>
        </w:rPr>
        <w:t xml:space="preserve">oder im Ausland </w:t>
      </w:r>
      <w:r w:rsidR="00EC2EDA">
        <w:rPr>
          <w:rFonts w:ascii="Arial Narrow" w:hAnsi="Arial Narrow"/>
          <w:sz w:val="22"/>
          <w:szCs w:val="22"/>
          <w:lang w:val="de-DE"/>
        </w:rPr>
        <w:t>nicht bestanden</w:t>
      </w:r>
      <w:r w:rsidR="00B73BA2">
        <w:rPr>
          <w:rFonts w:ascii="Arial Narrow" w:hAnsi="Arial Narrow"/>
          <w:sz w:val="22"/>
          <w:szCs w:val="22"/>
          <w:lang w:val="de-DE"/>
        </w:rPr>
        <w:t>?</w:t>
      </w:r>
    </w:p>
    <w:p w14:paraId="6702930B" w14:textId="77777777" w:rsidR="007C5441" w:rsidRDefault="007C5441" w:rsidP="00774031">
      <w:pPr>
        <w:tabs>
          <w:tab w:val="left" w:pos="1620"/>
          <w:tab w:val="left" w:pos="234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68CFF931" w14:textId="77CB603A" w:rsidR="00EC2EDA" w:rsidRDefault="00C97C2A" w:rsidP="00133218">
      <w:pPr>
        <w:tabs>
          <w:tab w:val="left" w:pos="2127"/>
          <w:tab w:val="left" w:pos="6300"/>
          <w:tab w:val="left" w:pos="6379"/>
        </w:tabs>
        <w:spacing w:before="120" w:after="120"/>
        <w:ind w:left="1418"/>
        <w:rPr>
          <w:rFonts w:ascii="Arial Narrow" w:hAnsi="Arial Narrow"/>
          <w:sz w:val="22"/>
          <w:szCs w:val="22"/>
          <w:lang w:val="de-DE"/>
        </w:rPr>
      </w:pPr>
      <w:sdt>
        <w:sdtPr>
          <w:rPr>
            <w:rFonts w:ascii="Arial Narrow" w:hAnsi="Arial Narrow"/>
            <w:sz w:val="22"/>
            <w:szCs w:val="22"/>
            <w:lang w:val="de-DE"/>
          </w:rPr>
          <w:id w:val="-681741123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B05405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133218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22"/>
          <w:szCs w:val="22"/>
          <w:lang w:val="de-DE"/>
        </w:rPr>
        <w:t>JA</w:t>
      </w:r>
      <w:r w:rsidR="00EC2EDA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r w:rsidR="000516FC"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40070931"/>
          <w:lock w:val="sdtLocked"/>
          <w15:color w:val="33CCCC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218" w:rsidRPr="00B05405">
            <w:rPr>
              <w:rFonts w:ascii="MS Gothic" w:eastAsia="MS Gothic" w:hAnsi="MS Gothic" w:hint="eastAsia"/>
              <w:sz w:val="22"/>
              <w:szCs w:val="22"/>
              <w:lang w:val="de-DE"/>
            </w:rPr>
            <w:t>☐</w:t>
          </w:r>
        </w:sdtContent>
      </w:sdt>
      <w:r w:rsidR="00EC2EDA">
        <w:rPr>
          <w:rFonts w:ascii="Arial Narrow" w:hAnsi="Arial Narrow"/>
          <w:sz w:val="22"/>
          <w:szCs w:val="22"/>
          <w:lang w:val="de-DE"/>
        </w:rPr>
        <w:tab/>
        <w:t>NEIN</w:t>
      </w:r>
    </w:p>
    <w:p w14:paraId="0D97B1BC" w14:textId="77777777" w:rsidR="00F665E1" w:rsidRPr="007C010B" w:rsidRDefault="00F665E1" w:rsidP="00774031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</w:p>
    <w:p w14:paraId="0F8A201D" w14:textId="019E9222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Wenn ja, zu welchem Zeitpunkt?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930041783"/>
          <w:lock w:val="sdtLocked"/>
          <w:placeholder>
            <w:docPart w:val="28F3D0D165E74FE9B98EE28063CE6BB8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40FEAF75" w14:textId="440F609C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 w:rsidR="0035592D">
        <w:rPr>
          <w:rFonts w:ascii="Arial Narrow" w:hAnsi="Arial Narrow"/>
          <w:sz w:val="22"/>
          <w:szCs w:val="22"/>
          <w:lang w:val="de-DE"/>
        </w:rPr>
        <w:t>W</w:t>
      </w:r>
      <w:r>
        <w:rPr>
          <w:rFonts w:ascii="Arial Narrow" w:hAnsi="Arial Narrow"/>
          <w:sz w:val="22"/>
          <w:szCs w:val="22"/>
          <w:lang w:val="de-DE"/>
        </w:rPr>
        <w:t>elche Studien- oder Prüfungsleistung?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542213028"/>
          <w:lock w:val="sdtLocked"/>
          <w:placeholder>
            <w:docPart w:val="3A4ECEFF9B3545D8903EB6B78458FA73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059DFAD1" w14:textId="5E40592D" w:rsidR="00EC2EDA" w:rsidRDefault="00EC2EDA" w:rsidP="00B15D1C">
      <w:pPr>
        <w:tabs>
          <w:tab w:val="left" w:pos="3600"/>
          <w:tab w:val="left" w:pos="4500"/>
        </w:tabs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</w:rPr>
        <w:sym w:font="Wingdings" w:char="F0D8"/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r w:rsidR="0035592D">
        <w:rPr>
          <w:rFonts w:ascii="Arial Narrow" w:hAnsi="Arial Narrow"/>
          <w:sz w:val="22"/>
          <w:szCs w:val="22"/>
          <w:lang w:val="de-DE"/>
        </w:rPr>
        <w:t>A</w:t>
      </w:r>
      <w:r>
        <w:rPr>
          <w:rFonts w:ascii="Arial Narrow" w:hAnsi="Arial Narrow"/>
          <w:sz w:val="22"/>
          <w:szCs w:val="22"/>
          <w:lang w:val="de-DE"/>
        </w:rPr>
        <w:t>n welcher Universität?</w:t>
      </w:r>
      <w:r>
        <w:rPr>
          <w:rFonts w:ascii="Arial Narrow" w:hAnsi="Arial Narrow"/>
          <w:sz w:val="22"/>
          <w:szCs w:val="22"/>
          <w:lang w:val="de-DE"/>
        </w:rPr>
        <w:tab/>
      </w:r>
      <w:sdt>
        <w:sdtPr>
          <w:rPr>
            <w:rFonts w:ascii="Arial Narrow" w:hAnsi="Arial Narrow"/>
            <w:sz w:val="22"/>
            <w:szCs w:val="22"/>
            <w:lang w:val="de-DE"/>
          </w:rPr>
          <w:id w:val="-887109572"/>
          <w:lock w:val="sdtLocked"/>
          <w:placeholder>
            <w:docPart w:val="8AB201B482B64C5DAC92774BD0D9AD7A"/>
          </w:placeholder>
          <w:showingPlcHdr/>
          <w15:color w:val="33CCCC"/>
          <w:text/>
        </w:sdtPr>
        <w:sdtEndPr/>
        <w:sdtContent>
          <w:r w:rsidR="00B15D1C"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 w:rsidR="00B15D1C"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sdtContent>
      </w:sdt>
    </w:p>
    <w:p w14:paraId="18ABD934" w14:textId="77777777" w:rsidR="00EC2EDA" w:rsidRDefault="00EC2EDA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13B858FD" w14:textId="77777777" w:rsidR="007C5441" w:rsidRDefault="007C5441" w:rsidP="00E1109B">
      <w:pPr>
        <w:rPr>
          <w:rFonts w:ascii="Arial Narrow" w:hAnsi="Arial Narrow"/>
          <w:sz w:val="22"/>
          <w:szCs w:val="22"/>
          <w:lang w:val="de-DE"/>
        </w:rPr>
      </w:pPr>
    </w:p>
    <w:p w14:paraId="223AA51F" w14:textId="77777777" w:rsidR="00F665E1" w:rsidRDefault="00F665E1" w:rsidP="00E1109B">
      <w:pPr>
        <w:rPr>
          <w:rFonts w:ascii="Arial Narrow" w:hAnsi="Arial Narrow"/>
          <w:sz w:val="22"/>
          <w:szCs w:val="22"/>
          <w:lang w:val="de-DE"/>
        </w:rPr>
      </w:pPr>
    </w:p>
    <w:p w14:paraId="3EDD6D7B" w14:textId="77777777" w:rsidR="00E1109B" w:rsidRPr="00D237D3" w:rsidRDefault="00E1109B" w:rsidP="00E1109B">
      <w:pPr>
        <w:rPr>
          <w:rFonts w:ascii="Arial Narrow" w:hAnsi="Arial Narrow"/>
          <w:b/>
          <w:sz w:val="22"/>
          <w:szCs w:val="22"/>
          <w:lang w:val="de-DE" w:eastAsia="de-DE"/>
        </w:rPr>
      </w:pPr>
      <w:r w:rsidRPr="00D237D3">
        <w:rPr>
          <w:rFonts w:ascii="Arial Narrow" w:hAnsi="Arial Narrow"/>
          <w:b/>
          <w:sz w:val="22"/>
          <w:szCs w:val="22"/>
          <w:lang w:val="de-DE"/>
        </w:rPr>
        <w:t>Ich versichere, dass ich im aktuelle</w:t>
      </w:r>
      <w:r w:rsidR="00824F48" w:rsidRPr="00D237D3">
        <w:rPr>
          <w:rFonts w:ascii="Arial Narrow" w:hAnsi="Arial Narrow"/>
          <w:b/>
          <w:sz w:val="22"/>
          <w:szCs w:val="22"/>
          <w:lang w:val="de-DE"/>
        </w:rPr>
        <w:t xml:space="preserve">n Semester nicht beurlaubt bin. </w:t>
      </w:r>
      <w:r w:rsidRPr="00D237D3">
        <w:rPr>
          <w:rFonts w:ascii="Arial Narrow" w:hAnsi="Arial Narrow"/>
          <w:b/>
          <w:sz w:val="22"/>
          <w:szCs w:val="22"/>
          <w:lang w:val="de-DE"/>
        </w:rPr>
        <w:t xml:space="preserve">Im Falle einer Beurlaubung können keine Prüfungsleistungen </w:t>
      </w:r>
      <w:r w:rsidR="00946C94" w:rsidRPr="00D237D3">
        <w:rPr>
          <w:rFonts w:ascii="Arial Narrow" w:hAnsi="Arial Narrow"/>
          <w:b/>
          <w:sz w:val="22"/>
          <w:szCs w:val="22"/>
          <w:lang w:val="de-DE"/>
        </w:rPr>
        <w:t>erbracht werden.</w:t>
      </w:r>
    </w:p>
    <w:p w14:paraId="4FBDCBA5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F3A491D" w14:textId="77777777" w:rsidR="00FA7B54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3A13C503" w14:textId="77777777" w:rsidR="00FA7B54" w:rsidRPr="005A7208" w:rsidRDefault="00FA7B54">
      <w:pPr>
        <w:jc w:val="center"/>
        <w:rPr>
          <w:rFonts w:ascii="Arial Narrow" w:hAnsi="Arial Narrow"/>
          <w:caps/>
          <w:sz w:val="20"/>
          <w:szCs w:val="20"/>
          <w:lang w:val="de-DE"/>
        </w:rPr>
      </w:pPr>
    </w:p>
    <w:p w14:paraId="2379D803" w14:textId="77777777" w:rsidR="00D11668" w:rsidRPr="00D11668" w:rsidRDefault="00D11668">
      <w:pPr>
        <w:rPr>
          <w:rFonts w:ascii="Arial Narrow" w:hAnsi="Arial Narrow"/>
          <w:sz w:val="12"/>
          <w:szCs w:val="12"/>
          <w:lang w:val="de-DE"/>
        </w:rPr>
      </w:pPr>
    </w:p>
    <w:p w14:paraId="1FDA3D7A" w14:textId="10DF6934" w:rsidR="00526387" w:rsidRDefault="00526387" w:rsidP="00526387">
      <w:pPr>
        <w:rPr>
          <w:rFonts w:ascii="Arial Narrow" w:hAnsi="Arial Narrow"/>
          <w:sz w:val="22"/>
          <w:szCs w:val="22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 xml:space="preserve">Ort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478799038"/>
          <w:lock w:val="sdtLocked"/>
          <w:placeholder>
            <w:docPart w:val="BDCD831A8DB2441F90B9F165DFDE576A"/>
          </w:placeholder>
          <w:showingPlcHdr/>
          <w15:color w:val="33CCCC"/>
          <w:text/>
        </w:sdtPr>
        <w:sdtEndPr/>
        <w:sdtContent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Datum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-358975519"/>
          <w:lock w:val="sdtLocked"/>
          <w:placeholder>
            <w:docPart w:val="BF6F756B4E534645B2EAA90E9560DBB0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sdtContent>
      </w:sdt>
      <w:r>
        <w:rPr>
          <w:rFonts w:ascii="Arial Narrow" w:hAnsi="Arial Narrow"/>
          <w:sz w:val="22"/>
          <w:szCs w:val="22"/>
          <w:lang w:val="de-DE"/>
        </w:rPr>
        <w:t xml:space="preserve"> </w:t>
      </w:r>
    </w:p>
    <w:p w14:paraId="07BF58B9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1EA894E4" w14:textId="77777777" w:rsidR="00526387" w:rsidRDefault="00526387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2C3F9736" w14:textId="77777777" w:rsidR="00CA314C" w:rsidRDefault="00CA314C" w:rsidP="00526387">
      <w:pPr>
        <w:tabs>
          <w:tab w:val="left" w:pos="5580"/>
        </w:tabs>
        <w:rPr>
          <w:rFonts w:ascii="Arial Narrow" w:hAnsi="Arial Narrow"/>
          <w:sz w:val="22"/>
          <w:szCs w:val="22"/>
          <w:lang w:val="de-DE"/>
        </w:rPr>
      </w:pPr>
    </w:p>
    <w:p w14:paraId="5C33D561" w14:textId="784FE636" w:rsidR="00EC2EDA" w:rsidRDefault="00526387" w:rsidP="00526387">
      <w:pPr>
        <w:tabs>
          <w:tab w:val="left" w:pos="5580"/>
        </w:tabs>
        <w:rPr>
          <w:rFonts w:ascii="Arial Narrow" w:hAnsi="Arial Narrow"/>
          <w:sz w:val="18"/>
          <w:szCs w:val="18"/>
          <w:lang w:val="de-DE"/>
        </w:rPr>
      </w:pPr>
      <w:r>
        <w:rPr>
          <w:rFonts w:ascii="Arial Narrow" w:hAnsi="Arial Narrow"/>
          <w:sz w:val="22"/>
          <w:szCs w:val="22"/>
          <w:lang w:val="de-DE"/>
        </w:rPr>
        <w:t>Unterschrift……………………………………….</w:t>
      </w:r>
      <w:r w:rsidRPr="00526387">
        <w:rPr>
          <w:rFonts w:ascii="Arial Narrow" w:hAnsi="Arial Narrow"/>
          <w:sz w:val="22"/>
          <w:szCs w:val="22"/>
          <w:lang w:val="de-DE"/>
        </w:rPr>
        <w:t xml:space="preserve">                                </w:t>
      </w:r>
      <w:r w:rsidR="005A7E7A">
        <w:rPr>
          <w:rFonts w:ascii="Arial Narrow" w:hAnsi="Arial Narrow"/>
          <w:sz w:val="22"/>
          <w:szCs w:val="22"/>
          <w:lang w:val="de-DE"/>
        </w:rPr>
        <w:tab/>
      </w:r>
      <w:r w:rsidR="00EC2EDA">
        <w:rPr>
          <w:rFonts w:ascii="Arial Narrow" w:hAnsi="Arial Narrow"/>
          <w:sz w:val="18"/>
          <w:szCs w:val="18"/>
          <w:lang w:val="de-DE"/>
        </w:rPr>
        <w:t xml:space="preserve"> </w:t>
      </w:r>
    </w:p>
    <w:p w14:paraId="4B8DC13B" w14:textId="77777777" w:rsidR="00EC2EDA" w:rsidRDefault="00EC2EDA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rPr>
          <w:rFonts w:ascii="Arial Narrow" w:hAnsi="Arial Narrow"/>
          <w:lang w:val="de-DE"/>
        </w:rPr>
        <w:sectPr w:rsidR="00EC2EDA" w:rsidSect="00395ED4">
          <w:pgSz w:w="11906" w:h="16838"/>
          <w:pgMar w:top="2336" w:right="1417" w:bottom="1134" w:left="1417" w:header="708" w:footer="1075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EC2EDA" w:rsidRPr="00C97C2A" w14:paraId="2049C84A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183AC9DB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lastRenderedPageBreak/>
              <w:t>Matrikel-Nr.: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1045262851"/>
            <w:lock w:val="sdtLocked"/>
            <w:placeholder>
              <w:docPart w:val="C921EC0C9F5D4A4FA70052A431051BBD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bottom w:val="dotted" w:sz="4" w:space="0" w:color="auto"/>
                </w:tcBorders>
                <w:vAlign w:val="bottom"/>
              </w:tcPr>
              <w:p w14:paraId="225E8CBC" w14:textId="12F49A7C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C97C2A" w14:paraId="454AE854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49957701" w14:textId="77777777" w:rsidR="00EC2EDA" w:rsidRPr="005A7E7A" w:rsidRDefault="00EC2EDA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5A7E7A">
              <w:rPr>
                <w:rFonts w:ascii="Arial Narrow" w:hAnsi="Arial Narrow"/>
                <w:sz w:val="22"/>
                <w:szCs w:val="22"/>
                <w:lang w:val="de-DE"/>
              </w:rPr>
              <w:t>Name, Vorname: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8648396"/>
            <w:lock w:val="sdtLocked"/>
            <w:placeholder>
              <w:docPart w:val="499673D1ECA34F778E75BE8A81B004EE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6033D14" w14:textId="3C822D1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  <w:tr w:rsidR="00EC2EDA" w:rsidRPr="00C97C2A" w14:paraId="5BFE9860" w14:textId="77777777" w:rsidTr="00E45339">
        <w:trPr>
          <w:trHeight w:val="20"/>
        </w:trPr>
        <w:tc>
          <w:tcPr>
            <w:tcW w:w="1908" w:type="dxa"/>
            <w:vAlign w:val="bottom"/>
          </w:tcPr>
          <w:p w14:paraId="65BFC3F7" w14:textId="77777777" w:rsidR="00EC2EDA" w:rsidRPr="005A7E7A" w:rsidRDefault="00C0430C" w:rsidP="00560C79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Fach</w:t>
            </w:r>
            <w:r w:rsidR="00824F48">
              <w:rPr>
                <w:rFonts w:ascii="Arial Narrow" w:hAnsi="Arial Narrow"/>
                <w:sz w:val="22"/>
                <w:szCs w:val="22"/>
                <w:lang w:val="de-DE"/>
              </w:rPr>
              <w:t>:</w:t>
            </w:r>
          </w:p>
        </w:tc>
        <w:sdt>
          <w:sdtPr>
            <w:rPr>
              <w:rFonts w:ascii="Arial Narrow" w:hAnsi="Arial Narrow"/>
              <w:sz w:val="22"/>
              <w:szCs w:val="22"/>
              <w:lang w:val="de-DE"/>
            </w:rPr>
            <w:id w:val="97611229"/>
            <w:lock w:val="sdtLocked"/>
            <w:placeholder>
              <w:docPart w:val="FD374325B77640E2ACE84AA73927D0E7"/>
            </w:placeholder>
            <w:showingPlcHdr/>
            <w15:color w:val="33CCCC"/>
            <w:text/>
          </w:sdtPr>
          <w:sdtEndPr/>
          <w:sdtContent>
            <w:tc>
              <w:tcPr>
                <w:tcW w:w="7380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8CDD8B0" w14:textId="0E8BFCF8" w:rsidR="00EC2EDA" w:rsidRPr="005A7E7A" w:rsidRDefault="007441F9" w:rsidP="007441F9">
                <w:pPr>
                  <w:pStyle w:val="Kopfzeile"/>
                  <w:tabs>
                    <w:tab w:val="clear" w:pos="4536"/>
                    <w:tab w:val="clear" w:pos="9072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  <w:lang w:val="de-DE"/>
                  </w:rPr>
                </w:pPr>
                <w:r w:rsidRPr="007441F9"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sz w:val="22"/>
                    <w:szCs w:val="22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1287CCE" w14:textId="77777777" w:rsidR="00560C79" w:rsidRDefault="00560C79" w:rsidP="00560C79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120"/>
        <w:rPr>
          <w:rFonts w:ascii="Arial Narrow" w:hAnsi="Arial Narrow"/>
          <w:lang w:val="de-DE"/>
        </w:rPr>
      </w:pPr>
    </w:p>
    <w:p w14:paraId="1A00F7C0" w14:textId="53428AED" w:rsidR="00EC2EDA" w:rsidRDefault="00EE313E" w:rsidP="00A463D8">
      <w:pPr>
        <w:pStyle w:val="Kopfzeile"/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tabs>
          <w:tab w:val="clear" w:pos="4536"/>
          <w:tab w:val="clear" w:pos="9072"/>
          <w:tab w:val="left" w:pos="2160"/>
          <w:tab w:val="left" w:pos="3960"/>
        </w:tabs>
        <w:ind w:left="142" w:right="311"/>
        <w:jc w:val="center"/>
        <w:rPr>
          <w:rFonts w:ascii="Arial Narrow" w:hAnsi="Arial Narrow"/>
          <w:lang w:val="de-DE"/>
        </w:rPr>
      </w:pPr>
      <w:r w:rsidRPr="00517678">
        <w:rPr>
          <w:rFonts w:ascii="Arial Narrow" w:hAnsi="Arial Narrow"/>
          <w:sz w:val="36"/>
          <w:szCs w:val="36"/>
          <w:lang w:val="de-DE"/>
        </w:rPr>
        <w:sym w:font="Wingdings" w:char="F0F1"/>
      </w:r>
      <w:r w:rsidR="00E623FE" w:rsidRPr="00517678">
        <w:rPr>
          <w:rFonts w:ascii="Arial Narrow" w:hAnsi="Arial Narrow"/>
          <w:b/>
          <w:sz w:val="28"/>
          <w:szCs w:val="28"/>
          <w:lang w:val="de-DE"/>
        </w:rPr>
        <w:t xml:space="preserve"> </w:t>
      </w:r>
      <w:bookmarkStart w:id="1" w:name="_Hlk63352098"/>
      <w:r w:rsidR="00A463D8" w:rsidRPr="00517678">
        <w:rPr>
          <w:rFonts w:ascii="Arial Narrow" w:hAnsi="Arial Narrow"/>
          <w:b/>
          <w:sz w:val="26"/>
          <w:szCs w:val="26"/>
          <w:lang w:val="de-DE"/>
        </w:rPr>
        <w:t>Persönliche Angaben oben sind von der*dem Antragsteller*in auszufüllen,</w:t>
      </w:r>
      <w:r w:rsidR="00A463D8" w:rsidRPr="00517678">
        <w:rPr>
          <w:rFonts w:ascii="Arial Narrow" w:hAnsi="Arial Narrow"/>
          <w:b/>
          <w:sz w:val="26"/>
          <w:szCs w:val="26"/>
          <w:lang w:val="de-DE"/>
        </w:rPr>
        <w:br/>
      </w:r>
      <w:r w:rsidR="00A463D8" w:rsidRPr="00517678">
        <w:rPr>
          <w:rFonts w:ascii="Arial Narrow" w:hAnsi="Arial Narrow"/>
          <w:sz w:val="32"/>
          <w:szCs w:val="32"/>
          <w:lang w:val="de-DE"/>
        </w:rPr>
        <w:sym w:font="Wingdings" w:char="F0DE"/>
      </w:r>
      <w:r w:rsidR="00A463D8" w:rsidRPr="00517678">
        <w:rPr>
          <w:rFonts w:ascii="Arial Narrow" w:hAnsi="Arial Narrow"/>
          <w:sz w:val="26"/>
          <w:szCs w:val="26"/>
          <w:lang w:val="de-DE"/>
        </w:rPr>
        <w:t xml:space="preserve"> </w:t>
      </w:r>
      <w:r w:rsidR="00A463D8" w:rsidRPr="00517678">
        <w:rPr>
          <w:rFonts w:ascii="Arial Narrow" w:hAnsi="Arial Narrow"/>
          <w:b/>
          <w:sz w:val="26"/>
          <w:szCs w:val="26"/>
          <w:lang w:val="de-DE"/>
        </w:rPr>
        <w:t>unterer Teil nur von der*dem Dozenten*in, die*der das Thema stellt.</w:t>
      </w:r>
      <w:bookmarkEnd w:id="1"/>
    </w:p>
    <w:p w14:paraId="322D5113" w14:textId="32BD735F" w:rsidR="00EC2EDA" w:rsidRPr="00EC1F34" w:rsidRDefault="00AD4D47" w:rsidP="00C0430C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before="240"/>
        <w:rPr>
          <w:rFonts w:ascii="Arial Narrow" w:hAnsi="Arial Narrow"/>
          <w:b/>
          <w:bCs/>
          <w:sz w:val="26"/>
          <w:szCs w:val="26"/>
          <w:lang w:val="de-DE"/>
        </w:rPr>
      </w:pPr>
      <w:r w:rsidRPr="00EC1F34">
        <w:rPr>
          <w:rFonts w:ascii="Arial Narrow" w:hAnsi="Arial Narrow"/>
          <w:b/>
          <w:bCs/>
          <w:sz w:val="26"/>
          <w:szCs w:val="26"/>
          <w:lang w:val="de-DE"/>
        </w:rPr>
        <w:t>Anm</w:t>
      </w:r>
      <w:r w:rsidR="00EC2EDA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eldung der </w:t>
      </w:r>
      <w:r w:rsidR="00DF4AF1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Masterarbeit </w:t>
      </w:r>
      <w:r w:rsidR="00590132" w:rsidRPr="00EC1F34">
        <w:rPr>
          <w:rFonts w:ascii="Arial Narrow" w:hAnsi="Arial Narrow"/>
          <w:b/>
          <w:bCs/>
          <w:sz w:val="26"/>
          <w:szCs w:val="26"/>
          <w:lang w:val="de-DE"/>
        </w:rPr>
        <w:t>gemäß § 1</w:t>
      </w:r>
      <w:r w:rsidR="00D33F13">
        <w:rPr>
          <w:rFonts w:ascii="Arial Narrow" w:hAnsi="Arial Narrow"/>
          <w:b/>
          <w:bCs/>
          <w:sz w:val="26"/>
          <w:szCs w:val="26"/>
          <w:lang w:val="de-DE"/>
        </w:rPr>
        <w:t>4 Abs. 5 und 6</w:t>
      </w:r>
      <w:r w:rsidR="00897C84" w:rsidRPr="00EC1F34">
        <w:rPr>
          <w:rFonts w:ascii="Arial Narrow" w:hAnsi="Arial Narrow"/>
          <w:b/>
          <w:bCs/>
          <w:sz w:val="26"/>
          <w:szCs w:val="26"/>
          <w:lang w:val="de-DE"/>
        </w:rPr>
        <w:t xml:space="preserve"> MAPO</w:t>
      </w:r>
      <w:r w:rsidR="00D33F13">
        <w:rPr>
          <w:rFonts w:ascii="Arial Narrow" w:hAnsi="Arial Narrow"/>
          <w:b/>
          <w:bCs/>
          <w:sz w:val="26"/>
          <w:szCs w:val="26"/>
          <w:lang w:val="de-DE"/>
        </w:rPr>
        <w:t xml:space="preserve"> SOMU</w:t>
      </w:r>
    </w:p>
    <w:p w14:paraId="0F8C14F4" w14:textId="77777777" w:rsidR="00EC2EDA" w:rsidRPr="00EC1F34" w:rsidRDefault="00EC2EDA" w:rsidP="00E27096">
      <w:pPr>
        <w:pStyle w:val="Kopfzeile"/>
        <w:tabs>
          <w:tab w:val="clear" w:pos="4536"/>
          <w:tab w:val="clear" w:pos="9072"/>
          <w:tab w:val="left" w:pos="2160"/>
          <w:tab w:val="left" w:pos="3960"/>
        </w:tabs>
        <w:spacing w:line="360" w:lineRule="auto"/>
        <w:rPr>
          <w:rFonts w:ascii="Arial Narrow" w:hAnsi="Arial Narrow"/>
          <w:sz w:val="26"/>
          <w:szCs w:val="26"/>
          <w:lang w:val="de-DE"/>
        </w:rPr>
      </w:pPr>
    </w:p>
    <w:p w14:paraId="0C0CA052" w14:textId="26B1AF5C" w:rsidR="00EC2EDA" w:rsidRPr="00EC1F34" w:rsidRDefault="00A463D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6"/>
          <w:szCs w:val="26"/>
          <w:lang w:val="de-DE"/>
        </w:rPr>
      </w:pPr>
      <w:r w:rsidRPr="00517678">
        <w:rPr>
          <w:rFonts w:ascii="Arial Narrow" w:hAnsi="Arial Narrow"/>
          <w:sz w:val="26"/>
          <w:szCs w:val="26"/>
          <w:lang w:val="de-DE"/>
        </w:rPr>
        <w:t xml:space="preserve">Für die*den Kandidaten*in </w:t>
      </w:r>
      <w:r w:rsidR="00B05405" w:rsidRPr="00517678">
        <w:rPr>
          <w:rFonts w:ascii="Arial Narrow" w:hAnsi="Arial Narrow"/>
          <w:sz w:val="26"/>
          <w:szCs w:val="26"/>
          <w:lang w:val="de-DE"/>
        </w:rPr>
        <w:t>stelle</w:t>
      </w:r>
      <w:r w:rsidR="00B05405">
        <w:rPr>
          <w:rFonts w:ascii="Arial Narrow" w:hAnsi="Arial Narrow"/>
          <w:sz w:val="26"/>
          <w:szCs w:val="26"/>
          <w:lang w:val="de-DE"/>
        </w:rPr>
        <w:t xml:space="preserve"> </w:t>
      </w:r>
      <w:r>
        <w:rPr>
          <w:rFonts w:ascii="Arial Narrow" w:hAnsi="Arial Narrow"/>
          <w:sz w:val="26"/>
          <w:szCs w:val="26"/>
          <w:lang w:val="de-DE"/>
        </w:rPr>
        <w:t xml:space="preserve">ich </w:t>
      </w:r>
      <w:r w:rsidR="00EC2EDA" w:rsidRPr="00EC1F34">
        <w:rPr>
          <w:rFonts w:ascii="Arial Narrow" w:hAnsi="Arial Narrow"/>
          <w:sz w:val="26"/>
          <w:szCs w:val="26"/>
          <w:lang w:val="de-DE"/>
        </w:rPr>
        <w:t>folgendes</w:t>
      </w:r>
      <w:r w:rsidR="00AD4D47" w:rsidRPr="00EC1F34">
        <w:rPr>
          <w:rFonts w:ascii="Arial Narrow" w:hAnsi="Arial Narrow"/>
          <w:sz w:val="26"/>
          <w:szCs w:val="26"/>
          <w:lang w:val="de-DE"/>
        </w:rPr>
        <w:t xml:space="preserve"> Arbeitsthema</w:t>
      </w:r>
      <w:r w:rsidR="00EC2EDA" w:rsidRPr="00EC1F34">
        <w:rPr>
          <w:rFonts w:ascii="Arial Narrow" w:hAnsi="Arial Narrow"/>
          <w:sz w:val="26"/>
          <w:szCs w:val="26"/>
          <w:lang w:val="de-DE"/>
        </w:rPr>
        <w:t>:</w:t>
      </w:r>
    </w:p>
    <w:p w14:paraId="5B6F2ECC" w14:textId="77777777" w:rsidR="00EC2EDA" w:rsidRDefault="00EC2EDA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8"/>
          <w:lang w:val="de-DE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EC2EDA" w:rsidRPr="00C97C2A" w14:paraId="46BFC807" w14:textId="77777777" w:rsidTr="00EC1F34">
        <w:trPr>
          <w:trHeight w:val="70"/>
        </w:trPr>
        <w:sdt>
          <w:sdtPr>
            <w:rPr>
              <w:rFonts w:ascii="Arial Narrow" w:hAnsi="Arial Narrow"/>
              <w:lang w:val="de-DE"/>
            </w:rPr>
            <w:id w:val="1129509100"/>
            <w:lock w:val="sdtLocked"/>
            <w:placeholder>
              <w:docPart w:val="C1339E382A9A4198839A1ABF074D3A01"/>
            </w:placeholder>
            <w:showingPlcHdr/>
            <w15:color w:val="33CCCC"/>
            <w:text/>
          </w:sdtPr>
          <w:sdtEndPr/>
          <w:sdtContent>
            <w:tc>
              <w:tcPr>
                <w:tcW w:w="9322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72692510" w14:textId="52C55420" w:rsidR="00EC2EDA" w:rsidRDefault="00EC1F34" w:rsidP="00EC1F34">
                <w:pPr>
                  <w:rPr>
                    <w:rFonts w:ascii="Arial Narrow" w:hAnsi="Arial Narrow"/>
                    <w:lang w:val="de-DE"/>
                  </w:rPr>
                </w:pP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tippen Sie hier, um Text einzugeben.</w:t>
                </w:r>
                <w:r>
                  <w:rPr>
                    <w:rFonts w:ascii="Arial Narrow" w:hAnsi="Arial Narrow"/>
                    <w:lang w:val="de-DE"/>
                  </w:rPr>
                  <w:t xml:space="preserve"> </w:t>
                </w:r>
                <w:r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>
                  <w:rPr>
                    <w:rFonts w:ascii="Arial Narrow" w:hAnsi="Arial Narrow"/>
                    <w:lang w:val="de-DE"/>
                  </w:rPr>
                  <w:t>en Sie hier, um Text einzugeben</w:t>
                </w:r>
                <w:r w:rsidR="0008414B">
                  <w:rPr>
                    <w:rFonts w:ascii="Arial Narrow" w:hAnsi="Arial Narrow"/>
                    <w:lang w:val="de-DE"/>
                  </w:rPr>
                  <w:t xml:space="preserve">. </w:t>
                </w:r>
                <w:r w:rsidR="0008414B" w:rsidRPr="00EC1F34">
                  <w:rPr>
                    <w:rFonts w:ascii="Arial Narrow" w:hAnsi="Arial Narrow"/>
                    <w:lang w:val="de-DE"/>
                  </w:rPr>
                  <w:t>Klicken oder tipp</w:t>
                </w:r>
                <w:r w:rsidR="0008414B">
                  <w:rPr>
                    <w:rFonts w:ascii="Arial Narrow" w:hAnsi="Arial Narrow"/>
                    <w:lang w:val="de-DE"/>
                  </w:rPr>
                  <w:t>en Sie hier, um Text einzugeben</w:t>
                </w:r>
              </w:p>
            </w:tc>
          </w:sdtContent>
        </w:sdt>
      </w:tr>
    </w:tbl>
    <w:p w14:paraId="5D2E78C0" w14:textId="77777777" w:rsidR="00E45339" w:rsidRPr="005B18E0" w:rsidRDefault="00E45339" w:rsidP="000D6189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2"/>
          <w:szCs w:val="22"/>
          <w:lang w:val="de-DE"/>
        </w:rPr>
      </w:pPr>
    </w:p>
    <w:p w14:paraId="5ADB5004" w14:textId="77777777" w:rsidR="00E623FE" w:rsidRDefault="00E623FE" w:rsidP="00DF4AF1">
      <w:pPr>
        <w:pStyle w:val="Kopfzeile"/>
        <w:tabs>
          <w:tab w:val="clear" w:pos="4536"/>
          <w:tab w:val="clear" w:pos="9072"/>
          <w:tab w:val="left" w:pos="1980"/>
          <w:tab w:val="left" w:pos="2694"/>
          <w:tab w:val="left" w:pos="3960"/>
          <w:tab w:val="left" w:pos="5760"/>
        </w:tabs>
        <w:rPr>
          <w:rFonts w:ascii="Arial Narrow" w:hAnsi="Arial Narrow"/>
          <w:lang w:val="de-DE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3260"/>
        <w:gridCol w:w="3544"/>
      </w:tblGrid>
      <w:tr w:rsidR="008D714F" w:rsidRPr="00C97C2A" w14:paraId="5E5185C9" w14:textId="77777777" w:rsidTr="007441F9">
        <w:trPr>
          <w:trHeight w:val="563"/>
        </w:trPr>
        <w:tc>
          <w:tcPr>
            <w:tcW w:w="9322" w:type="dxa"/>
            <w:gridSpan w:val="3"/>
          </w:tcPr>
          <w:p w14:paraId="2A99835E" w14:textId="28246209" w:rsidR="008D714F" w:rsidRPr="00EC1F34" w:rsidRDefault="00B05405" w:rsidP="008D714F">
            <w:pPr>
              <w:spacing w:before="80" w:after="80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  <w:r w:rsidRPr="00517678">
              <w:rPr>
                <w:rFonts w:ascii="Arial Narrow" w:hAnsi="Arial Narrow"/>
                <w:b/>
                <w:sz w:val="22"/>
                <w:szCs w:val="22"/>
                <w:lang w:val="de-DE"/>
              </w:rPr>
              <w:t>Von den beiden Gutachter*innen auszufüllen:</w:t>
            </w:r>
          </w:p>
        </w:tc>
      </w:tr>
      <w:tr w:rsidR="00CA314C" w:rsidRPr="00D927D7" w14:paraId="72CFF49D" w14:textId="77777777" w:rsidTr="00EE1F43">
        <w:tc>
          <w:tcPr>
            <w:tcW w:w="9322" w:type="dxa"/>
            <w:gridSpan w:val="3"/>
            <w:vAlign w:val="center"/>
          </w:tcPr>
          <w:p w14:paraId="1A48B838" w14:textId="0546580E" w:rsidR="00CA314C" w:rsidRPr="00EC1F34" w:rsidRDefault="00CA314C" w:rsidP="001A463E">
            <w:pPr>
              <w:spacing w:before="120" w:after="120"/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Bearbeitungszeit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gem. </w:t>
            </w:r>
            <w:r w:rsidRPr="00CA314C">
              <w:rPr>
                <w:rFonts w:ascii="Arial Narrow" w:hAnsi="Arial Narrow"/>
                <w:sz w:val="22"/>
                <w:szCs w:val="22"/>
              </w:rPr>
              <w:t>MAPO SOMU</w:t>
            </w:r>
          </w:p>
        </w:tc>
      </w:tr>
      <w:tr w:rsidR="008D714F" w:rsidRPr="00D927D7" w14:paraId="1D97428B" w14:textId="77777777" w:rsidTr="00CA314C">
        <w:trPr>
          <w:trHeight w:val="607"/>
        </w:trPr>
        <w:tc>
          <w:tcPr>
            <w:tcW w:w="2518" w:type="dxa"/>
            <w:vAlign w:val="center"/>
          </w:tcPr>
          <w:p w14:paraId="2EE814AF" w14:textId="77777777" w:rsidR="008D714F" w:rsidRPr="00EC1F34" w:rsidRDefault="008D714F" w:rsidP="00CA314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EC1F34">
              <w:rPr>
                <w:rFonts w:ascii="Arial Narrow" w:hAnsi="Arial Narrow"/>
                <w:sz w:val="22"/>
                <w:szCs w:val="22"/>
                <w:lang w:val="de-DE"/>
              </w:rPr>
              <w:t>Sprache der Masterarbeit:</w:t>
            </w:r>
          </w:p>
        </w:tc>
        <w:tc>
          <w:tcPr>
            <w:tcW w:w="3260" w:type="dxa"/>
            <w:vAlign w:val="center"/>
          </w:tcPr>
          <w:p w14:paraId="186E5BE9" w14:textId="696394B2" w:rsidR="008D714F" w:rsidRPr="00EC1F34" w:rsidRDefault="00C97C2A" w:rsidP="00CA314C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70081776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Deutsch</w:t>
            </w:r>
          </w:p>
        </w:tc>
        <w:tc>
          <w:tcPr>
            <w:tcW w:w="3544" w:type="dxa"/>
            <w:vAlign w:val="center"/>
          </w:tcPr>
          <w:p w14:paraId="5DE1375A" w14:textId="6FAB7C08" w:rsidR="00D33F13" w:rsidRDefault="00C97C2A" w:rsidP="00D33F13">
            <w:pPr>
              <w:spacing w:before="120" w:after="40"/>
              <w:ind w:left="778" w:hanging="743"/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4959146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1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</w:t>
            </w:r>
            <w:r w:rsidR="005A5208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</w:t>
            </w:r>
            <w:r w:rsidR="00D33F13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</w:t>
            </w:r>
          </w:p>
          <w:p w14:paraId="5CC8C76B" w14:textId="195C6D14" w:rsidR="008D714F" w:rsidRPr="00EC1F34" w:rsidRDefault="00AE7ADC" w:rsidP="00D33F13">
            <w:pPr>
              <w:spacing w:before="120" w:after="40"/>
              <w:ind w:left="778" w:hanging="743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(</w:t>
            </w:r>
            <w:r w:rsidR="00D33F13">
              <w:rPr>
                <w:rFonts w:ascii="Arial Narrow" w:hAnsi="Arial Narrow"/>
                <w:sz w:val="22"/>
                <w:szCs w:val="22"/>
                <w:lang w:val="de-DE"/>
              </w:rPr>
              <w:t xml:space="preserve">gem. Fachanhang 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MAPO</w:t>
            </w:r>
            <w:r w:rsidR="00D33F13">
              <w:rPr>
                <w:rFonts w:ascii="Arial Narrow" w:hAnsi="Arial Narrow"/>
                <w:sz w:val="22"/>
                <w:szCs w:val="22"/>
                <w:lang w:val="de-DE"/>
              </w:rPr>
              <w:t xml:space="preserve"> SOMU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)</w:t>
            </w:r>
          </w:p>
        </w:tc>
      </w:tr>
      <w:tr w:rsidR="008D714F" w:rsidRPr="005A5208" w14:paraId="4FB86886" w14:textId="77777777" w:rsidTr="00F536A8">
        <w:trPr>
          <w:trHeight w:val="527"/>
        </w:trPr>
        <w:tc>
          <w:tcPr>
            <w:tcW w:w="2518" w:type="dxa"/>
            <w:vAlign w:val="center"/>
          </w:tcPr>
          <w:p w14:paraId="4EE08CD6" w14:textId="77777777" w:rsidR="008D714F" w:rsidRPr="00EC1F34" w:rsidRDefault="008D714F" w:rsidP="007441F9">
            <w:pPr>
              <w:spacing w:before="4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787CC61" w14:textId="10BAFC9E" w:rsidR="008D714F" w:rsidRPr="00EC1F34" w:rsidRDefault="00C97C2A" w:rsidP="007441F9">
            <w:pPr>
              <w:spacing w:before="120" w:after="40"/>
              <w:rPr>
                <w:rFonts w:ascii="Arial Narrow" w:hAnsi="Arial Narrow"/>
                <w:sz w:val="22"/>
                <w:szCs w:val="22"/>
                <w:lang w:val="de-DE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26788415"/>
                <w:lock w:val="sdtLocked"/>
                <w15:color w:val="33CCCC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1F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D714F" w:rsidRPr="00EC1F34">
              <w:rPr>
                <w:rFonts w:ascii="Arial Narrow" w:hAnsi="Arial Narrow"/>
                <w:color w:val="7F7F7F"/>
                <w:sz w:val="22"/>
                <w:szCs w:val="22"/>
                <w:lang w:val="de-DE"/>
              </w:rPr>
              <w:t> 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                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>   </w:t>
            </w:r>
            <w:r w:rsidR="007441F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EC1F34" w:rsidRPr="00EC1F34">
              <w:rPr>
                <w:rFonts w:ascii="Arial Narrow" w:hAnsi="Arial Narrow"/>
                <w:sz w:val="22"/>
                <w:szCs w:val="22"/>
                <w:lang w:val="de-DE"/>
              </w:rPr>
              <w:t>gem.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 xml:space="preserve"> Antrag vom</w:t>
            </w:r>
            <w:r w:rsidR="0008414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r w:rsidR="008D714F" w:rsidRPr="00EC1F34">
              <w:rPr>
                <w:rFonts w:ascii="Arial Narrow" w:hAnsi="Arial Narrow"/>
                <w:sz w:val="22"/>
                <w:szCs w:val="22"/>
                <w:u w:val="dotted"/>
                <w:lang w:val="de-DE"/>
              </w:rPr>
              <w:t>                                     </w:t>
            </w:r>
            <w:r w:rsidR="008D714F" w:rsidRPr="00EC1F34">
              <w:rPr>
                <w:rFonts w:ascii="Arial Narrow" w:hAnsi="Arial Narrow"/>
                <w:sz w:val="22"/>
                <w:szCs w:val="22"/>
                <w:lang w:val="de-DE"/>
              </w:rPr>
              <w:t> </w:t>
            </w:r>
          </w:p>
        </w:tc>
      </w:tr>
    </w:tbl>
    <w:p w14:paraId="708EBADD" w14:textId="77777777" w:rsidR="00D11668" w:rsidRDefault="00D1166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lang w:val="de-DE"/>
        </w:rPr>
      </w:pPr>
    </w:p>
    <w:p w14:paraId="2EA3967D" w14:textId="77777777" w:rsidR="005A5208" w:rsidRPr="007441F9" w:rsidRDefault="005A5208">
      <w:pPr>
        <w:pStyle w:val="Kopfzeile"/>
        <w:tabs>
          <w:tab w:val="clear" w:pos="4536"/>
          <w:tab w:val="clear" w:pos="9072"/>
          <w:tab w:val="left" w:pos="1980"/>
          <w:tab w:val="left" w:pos="3960"/>
        </w:tabs>
        <w:rPr>
          <w:rFonts w:ascii="Arial Narrow" w:hAnsi="Arial Narrow"/>
          <w:sz w:val="22"/>
          <w:szCs w:val="22"/>
          <w:lang w:val="de-DE"/>
        </w:rPr>
      </w:pPr>
    </w:p>
    <w:p w14:paraId="54D109F5" w14:textId="789949F3" w:rsidR="00D11668" w:rsidRDefault="00D11668" w:rsidP="00D11668">
      <w:pPr>
        <w:pStyle w:val="Kopfzeile"/>
        <w:tabs>
          <w:tab w:val="clear" w:pos="4536"/>
          <w:tab w:val="clear" w:pos="9072"/>
          <w:tab w:val="left" w:pos="2694"/>
          <w:tab w:val="right" w:leader="dot" w:pos="9214"/>
          <w:tab w:val="left" w:pos="9639"/>
        </w:tabs>
        <w:rPr>
          <w:rFonts w:ascii="Arial Narrow" w:hAnsi="Arial Narrow"/>
          <w:lang w:val="de-DE"/>
        </w:rPr>
      </w:pPr>
      <w:r w:rsidRPr="00EE313E">
        <w:rPr>
          <w:rFonts w:ascii="Arial Narrow" w:hAnsi="Arial Narrow"/>
          <w:lang w:val="de-DE"/>
        </w:rPr>
        <w:t>Datum Themenvergabe</w:t>
      </w:r>
      <w:r w:rsidR="005B5E51">
        <w:rPr>
          <w:rFonts w:ascii="Arial Narrow" w:hAnsi="Arial Narrow"/>
          <w:lang w:val="de-DE"/>
        </w:rPr>
        <w:t>*</w:t>
      </w:r>
      <w:r w:rsidRPr="00EE313E">
        <w:rPr>
          <w:rFonts w:ascii="Arial Narrow" w:hAnsi="Arial Narrow"/>
          <w:lang w:val="de-DE"/>
        </w:rPr>
        <w:t>:</w:t>
      </w:r>
      <w:r w:rsidR="0008414B">
        <w:rPr>
          <w:rFonts w:ascii="Arial Narrow" w:hAnsi="Arial Narrow"/>
          <w:lang w:val="de-DE"/>
        </w:rPr>
        <w:t xml:space="preserve"> </w:t>
      </w:r>
      <w:sdt>
        <w:sdtPr>
          <w:rPr>
            <w:rFonts w:ascii="Arial Narrow" w:hAnsi="Arial Narrow"/>
            <w:lang w:val="de-DE"/>
          </w:rPr>
          <w:id w:val="-1803374790"/>
          <w:lock w:val="sdtLocked"/>
          <w:placeholder>
            <w:docPart w:val="B8DBAC9F18014542A48B289FDBED330B"/>
          </w:placeholder>
          <w:showingPlcHdr/>
          <w15:color w:val="33CCCC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8414B" w:rsidRPr="0008414B">
            <w:rPr>
              <w:rFonts w:ascii="Arial Narrow" w:hAnsi="Arial Narrow"/>
              <w:lang w:val="de-DE"/>
            </w:rPr>
            <w:t>Klicken oder tipp</w:t>
          </w:r>
          <w:r w:rsidR="0008414B">
            <w:rPr>
              <w:rFonts w:ascii="Arial Narrow" w:hAnsi="Arial Narrow"/>
              <w:lang w:val="de-DE"/>
            </w:rPr>
            <w:t>en Sie, um ein Datum einzugeben</w:t>
          </w:r>
        </w:sdtContent>
      </w:sdt>
    </w:p>
    <w:p w14:paraId="7277DFF5" w14:textId="6284EF9E" w:rsidR="00D11668" w:rsidRPr="005D135D" w:rsidRDefault="0008414B" w:rsidP="00930273">
      <w:pPr>
        <w:pStyle w:val="Kopfzeile"/>
        <w:tabs>
          <w:tab w:val="clear" w:pos="4536"/>
          <w:tab w:val="clear" w:pos="9072"/>
        </w:tabs>
        <w:spacing w:before="1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14:paraId="4A88AED4" w14:textId="30F6C02A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7A79070" w14:textId="17CECC16" w:rsidR="001A463E" w:rsidRPr="00930273" w:rsidRDefault="00B05405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517678">
        <w:rPr>
          <w:rFonts w:ascii="Arial Narrow" w:hAnsi="Arial Narrow"/>
          <w:sz w:val="22"/>
          <w:szCs w:val="22"/>
          <w:lang w:val="de-DE"/>
        </w:rPr>
        <w:t>Erstgutachter*in:</w:t>
      </w:r>
      <w:r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732421057"/>
          <w:lock w:val="sdtLocked"/>
          <w:placeholder>
            <w:docPart w:val="7B14E29A1DE5487D9EB5FD7B78DBD7B3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</w:t>
      </w:r>
    </w:p>
    <w:p w14:paraId="625CE6C3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0DAB05" w14:textId="75C111E6" w:rsidR="001A463E" w:rsidRPr="00930273" w:rsidRDefault="001A463E" w:rsidP="007441F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0AD89A58" w14:textId="77777777" w:rsidR="007441F9" w:rsidRPr="00930273" w:rsidRDefault="007441F9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12EF4068" w14:textId="745530CC" w:rsidR="001A463E" w:rsidRPr="00930273" w:rsidRDefault="00B05405" w:rsidP="001A463E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  <w:r w:rsidRPr="00517678">
        <w:rPr>
          <w:rFonts w:ascii="Arial Narrow" w:hAnsi="Arial Narrow"/>
          <w:sz w:val="22"/>
          <w:szCs w:val="22"/>
          <w:lang w:val="de-DE"/>
        </w:rPr>
        <w:t>Zweitgutachter*</w:t>
      </w:r>
      <w:r w:rsidR="001A463E" w:rsidRPr="00517678">
        <w:rPr>
          <w:rFonts w:ascii="Arial Narrow" w:hAnsi="Arial Narrow"/>
          <w:sz w:val="22"/>
          <w:szCs w:val="22"/>
          <w:lang w:val="de-DE"/>
        </w:rPr>
        <w:t>in</w:t>
      </w:r>
      <w:r w:rsidR="0008414B" w:rsidRPr="00517678">
        <w:rPr>
          <w:rFonts w:ascii="Arial Narrow" w:hAnsi="Arial Narrow"/>
          <w:sz w:val="22"/>
          <w:szCs w:val="22"/>
          <w:lang w:val="de-DE"/>
        </w:rPr>
        <w:t>:</w:t>
      </w:r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de-DE"/>
          </w:rPr>
          <w:id w:val="1377897184"/>
          <w:lock w:val="sdtLocked"/>
          <w:placeholder>
            <w:docPart w:val="BFE8C1DBCB414EF898E38C175A1AEE4F"/>
          </w:placeholder>
          <w:showingPlcHdr/>
          <w15:color w:val="33CCCC"/>
          <w:text/>
        </w:sdtPr>
        <w:sdtEndPr/>
        <w:sdtContent>
          <w:r w:rsidR="0008414B"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sdtContent>
      </w:sdt>
      <w:r w:rsidR="0008414B" w:rsidRPr="00930273">
        <w:rPr>
          <w:rFonts w:ascii="Arial Narrow" w:hAnsi="Arial Narrow"/>
          <w:sz w:val="22"/>
          <w:szCs w:val="22"/>
          <w:lang w:val="de-DE"/>
        </w:rPr>
        <w:t xml:space="preserve"> </w:t>
      </w:r>
      <w:r w:rsidR="0008414B" w:rsidRPr="00930273">
        <w:rPr>
          <w:rFonts w:ascii="Arial Narrow" w:hAnsi="Arial Narrow"/>
          <w:sz w:val="22"/>
          <w:szCs w:val="22"/>
          <w:lang w:val="de-DE"/>
        </w:rPr>
        <w:tab/>
        <w:t>Unterschrift:…………………………………….</w:t>
      </w:r>
    </w:p>
    <w:p w14:paraId="7F868AFA" w14:textId="77777777" w:rsidR="001A463E" w:rsidRPr="00930273" w:rsidRDefault="001A463E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678E97AC" w14:textId="77777777" w:rsidR="007C5441" w:rsidRPr="00930273" w:rsidRDefault="007C5441" w:rsidP="003C0A00">
      <w:pPr>
        <w:pStyle w:val="Kopfzeile"/>
        <w:tabs>
          <w:tab w:val="clear" w:pos="4536"/>
          <w:tab w:val="clear" w:pos="9072"/>
        </w:tabs>
        <w:rPr>
          <w:rFonts w:ascii="Arial Narrow" w:hAnsi="Arial Narrow"/>
          <w:b/>
          <w:sz w:val="22"/>
          <w:szCs w:val="22"/>
          <w:lang w:val="de-DE"/>
        </w:rPr>
      </w:pPr>
    </w:p>
    <w:p w14:paraId="5E5DAEF5" w14:textId="77777777" w:rsidR="00C26958" w:rsidRPr="00930273" w:rsidRDefault="00C26958" w:rsidP="00D11668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de-DE"/>
        </w:rPr>
      </w:pPr>
    </w:p>
    <w:p w14:paraId="21FA7A9F" w14:textId="2752B5AB" w:rsidR="00395ED4" w:rsidRPr="00B05405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  <w:sectPr w:rsidR="00395ED4" w:rsidRPr="00B05405" w:rsidSect="00395ED4">
          <w:footerReference w:type="default" r:id="rId10"/>
          <w:pgSz w:w="11906" w:h="16838"/>
          <w:pgMar w:top="2336" w:right="1106" w:bottom="2410" w:left="1417" w:header="708" w:footer="1016" w:gutter="0"/>
          <w:cols w:space="708"/>
          <w:docGrid w:linePitch="360"/>
        </w:sectPr>
      </w:pPr>
    </w:p>
    <w:p w14:paraId="50E51D48" w14:textId="12F6D29D" w:rsidR="00395ED4" w:rsidRPr="00B05405" w:rsidRDefault="00395ED4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</w:p>
    <w:p w14:paraId="4B0DD23B" w14:textId="345235C2" w:rsidR="00804282" w:rsidRPr="00B05405" w:rsidRDefault="00804282" w:rsidP="00395ED4">
      <w:pPr>
        <w:rPr>
          <w:rFonts w:ascii="Arial Narrow" w:hAnsi="Arial Narrow"/>
          <w:b/>
          <w:bCs/>
          <w:sz w:val="32"/>
          <w:szCs w:val="32"/>
          <w:lang w:val="de-DE"/>
        </w:rPr>
      </w:pPr>
      <w:r w:rsidRPr="00B05405">
        <w:rPr>
          <w:rFonts w:ascii="Arial Narrow" w:hAnsi="Arial Narrow"/>
          <w:b/>
          <w:bCs/>
          <w:sz w:val="32"/>
          <w:szCs w:val="32"/>
          <w:lang w:val="de-DE"/>
        </w:rPr>
        <w:t xml:space="preserve">Hinweise zum Anmeldeformular M.A.- Arbeit </w:t>
      </w:r>
    </w:p>
    <w:p w14:paraId="6C470A7B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</w:p>
    <w:p w14:paraId="215D384D" w14:textId="77777777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 xml:space="preserve">- </w:t>
      </w:r>
      <w:r w:rsidRPr="00517678">
        <w:rPr>
          <w:rFonts w:ascii="Arial Narrow" w:hAnsi="Arial Narrow"/>
          <w:b/>
          <w:bCs/>
        </w:rPr>
        <w:t xml:space="preserve">Wann beginnt die Bearbeitungszeit der M.A.-Arbeit? </w:t>
      </w:r>
    </w:p>
    <w:p w14:paraId="10459AC6" w14:textId="11428D5D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>Die Bearbeitungszeit beginnt mit Datum der Unterschrift</w:t>
      </w:r>
      <w:r w:rsidR="00A463D8" w:rsidRPr="00517678">
        <w:rPr>
          <w:rFonts w:ascii="Arial Narrow" w:hAnsi="Arial Narrow"/>
        </w:rPr>
        <w:t xml:space="preserve"> der*des Erstgutachters*in (Betreuer*in) </w:t>
      </w:r>
      <w:r w:rsidRPr="00517678">
        <w:rPr>
          <w:rFonts w:ascii="Arial Narrow" w:hAnsi="Arial Narrow"/>
        </w:rPr>
        <w:t xml:space="preserve">zu laufen. </w:t>
      </w:r>
    </w:p>
    <w:p w14:paraId="594F4544" w14:textId="77777777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</w:p>
    <w:p w14:paraId="51212967" w14:textId="74BD6A9A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  <w:b/>
          <w:bCs/>
        </w:rPr>
      </w:pPr>
      <w:r w:rsidRPr="00517678">
        <w:rPr>
          <w:rFonts w:ascii="Arial Narrow" w:hAnsi="Arial Narrow"/>
        </w:rPr>
        <w:t xml:space="preserve">- </w:t>
      </w:r>
      <w:r w:rsidRPr="00517678">
        <w:rPr>
          <w:rFonts w:ascii="Arial Narrow" w:hAnsi="Arial Narrow"/>
          <w:b/>
          <w:bCs/>
        </w:rPr>
        <w:t xml:space="preserve">Wie alt darf die Unterschrift </w:t>
      </w:r>
      <w:r w:rsidR="00A463D8" w:rsidRPr="00517678">
        <w:rPr>
          <w:rFonts w:ascii="Arial Narrow" w:hAnsi="Arial Narrow"/>
        </w:rPr>
        <w:t xml:space="preserve">der*des Erstgutachters*in (Betreuer*in) </w:t>
      </w:r>
      <w:r w:rsidRPr="00517678">
        <w:rPr>
          <w:rFonts w:ascii="Arial Narrow" w:hAnsi="Arial Narrow"/>
          <w:b/>
          <w:bCs/>
        </w:rPr>
        <w:t xml:space="preserve">sein? </w:t>
      </w:r>
    </w:p>
    <w:p w14:paraId="003E3D3F" w14:textId="77777777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 xml:space="preserve">Die Unterschrift darf nicht älter als </w:t>
      </w:r>
      <w:r w:rsidRPr="00517678">
        <w:rPr>
          <w:rFonts w:ascii="Arial Narrow" w:hAnsi="Arial Narrow"/>
          <w:color w:val="FF0000"/>
        </w:rPr>
        <w:t>3 Tage</w:t>
      </w:r>
      <w:r w:rsidRPr="00517678">
        <w:rPr>
          <w:rFonts w:ascii="Arial Narrow" w:hAnsi="Arial Narrow"/>
        </w:rPr>
        <w:t xml:space="preserve"> sein. Ist die Unterschrift älter als 3 Tage, wird das Thema nicht mehr angenommen und es muss ein neues Thema ausgemacht werden. </w:t>
      </w:r>
    </w:p>
    <w:p w14:paraId="6EC051C8" w14:textId="77777777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</w:p>
    <w:p w14:paraId="630E52D4" w14:textId="77777777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 xml:space="preserve">- </w:t>
      </w:r>
      <w:r w:rsidRPr="00517678">
        <w:rPr>
          <w:rFonts w:ascii="Arial Narrow" w:hAnsi="Arial Narrow"/>
          <w:b/>
          <w:bCs/>
        </w:rPr>
        <w:t xml:space="preserve">Genügt eine Unterschrift oder müssen zum Zeitpunkt der Anmeldung beide vorliegen? </w:t>
      </w:r>
    </w:p>
    <w:p w14:paraId="378C69E8" w14:textId="73556174" w:rsidR="00B05405" w:rsidRPr="00517678" w:rsidRDefault="00B05405" w:rsidP="00B05405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>Grundsätzlich müssen beide Unterschriften vorliegen. Ist dies nicht möglich, genügt zunächst die Unterschrift</w:t>
      </w:r>
      <w:r w:rsidR="00A463D8" w:rsidRPr="00517678">
        <w:rPr>
          <w:rFonts w:ascii="Arial Narrow" w:hAnsi="Arial Narrow"/>
        </w:rPr>
        <w:t xml:space="preserve"> der*des Erstgutachters*in</w:t>
      </w:r>
      <w:r w:rsidRPr="00517678">
        <w:rPr>
          <w:rFonts w:ascii="Arial Narrow" w:hAnsi="Arial Narrow"/>
        </w:rPr>
        <w:t xml:space="preserve">. Die fehlende Unterschrift ist unverzüglich nachzureichen. </w:t>
      </w:r>
    </w:p>
    <w:p w14:paraId="3DEA2771" w14:textId="77777777" w:rsidR="00804282" w:rsidRPr="00517678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5AF7F384" w14:textId="77777777" w:rsidR="00804282" w:rsidRPr="00517678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 xml:space="preserve">- </w:t>
      </w:r>
      <w:r w:rsidRPr="00517678">
        <w:rPr>
          <w:rFonts w:ascii="Arial Narrow" w:hAnsi="Arial Narrow"/>
          <w:b/>
          <w:bCs/>
        </w:rPr>
        <w:t xml:space="preserve">Ob und wann werden die Studierenden über ihre individuell gültigen Fristen informiert? </w:t>
      </w:r>
    </w:p>
    <w:p w14:paraId="7545E425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517678">
        <w:rPr>
          <w:rFonts w:ascii="Arial Narrow" w:hAnsi="Arial Narrow"/>
        </w:rPr>
        <w:t>Bei Abgabe der Arbeit oder, wenn diese in den Briefkasten geworfen oder bei den Pedellen abgegeben wird, per E-Mail.</w:t>
      </w:r>
      <w:r w:rsidRPr="002638C2">
        <w:rPr>
          <w:rFonts w:ascii="Arial Narrow" w:hAnsi="Arial Narrow"/>
        </w:rPr>
        <w:t xml:space="preserve"> </w:t>
      </w:r>
    </w:p>
    <w:p w14:paraId="154E4D70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77FD8E0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Können der Titel und/oder Untertitel der Arbeit nach der Anmeldung geändert werden? </w:t>
      </w:r>
    </w:p>
    <w:p w14:paraId="553EF2FE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Redaktionelle Änderungen der Titel können vorgenommen werden, inhaltliche Änderungen </w:t>
      </w:r>
    </w:p>
    <w:p w14:paraId="6AFCE0B3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des Titels sind nur auf Antrag möglich. </w:t>
      </w:r>
    </w:p>
    <w:p w14:paraId="0245187C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FC8FE6D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>Wo und wann fin</w:t>
      </w:r>
      <w:r>
        <w:rPr>
          <w:rFonts w:ascii="Arial Narrow" w:hAnsi="Arial Narrow"/>
          <w:b/>
          <w:bCs/>
        </w:rPr>
        <w:t>det die Abgabe der M.</w:t>
      </w:r>
      <w:r w:rsidRPr="002638C2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2638C2">
        <w:rPr>
          <w:rFonts w:ascii="Arial Narrow" w:hAnsi="Arial Narrow"/>
          <w:b/>
          <w:bCs/>
        </w:rPr>
        <w:t xml:space="preserve">-Arbeit statt? </w:t>
      </w:r>
    </w:p>
    <w:p w14:paraId="4CD569F9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Im Prüfungsamt, zu den Sprechstundenzeiten der jeweiligen </w:t>
      </w:r>
      <w:r w:rsidRPr="00192355">
        <w:rPr>
          <w:rFonts w:ascii="Arial Narrow" w:hAnsi="Arial Narrow"/>
        </w:rPr>
        <w:t>Sachbearbeiter*innen</w:t>
      </w:r>
      <w:r w:rsidRPr="002638C2">
        <w:rPr>
          <w:rFonts w:ascii="Arial Narrow" w:hAnsi="Arial Narrow"/>
        </w:rPr>
        <w:t xml:space="preserve">. Außerhalb der Sprechstundenzeiten bei den Pedellen oder Einwurf Briefkasten Prüfungsamt. </w:t>
      </w:r>
    </w:p>
    <w:p w14:paraId="324F6626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</w:p>
    <w:p w14:paraId="2B0EA0D7" w14:textId="77777777" w:rsidR="00804282" w:rsidRPr="002638C2" w:rsidRDefault="00804282" w:rsidP="00804282">
      <w:pPr>
        <w:pStyle w:val="Default"/>
        <w:spacing w:line="276" w:lineRule="auto"/>
        <w:rPr>
          <w:rFonts w:ascii="Arial Narrow" w:hAnsi="Arial Narrow"/>
        </w:rPr>
      </w:pPr>
      <w:r w:rsidRPr="002638C2">
        <w:rPr>
          <w:rFonts w:ascii="Arial Narrow" w:hAnsi="Arial Narrow"/>
        </w:rPr>
        <w:t xml:space="preserve">- </w:t>
      </w:r>
      <w:r w:rsidRPr="002638C2">
        <w:rPr>
          <w:rFonts w:ascii="Arial Narrow" w:hAnsi="Arial Narrow"/>
          <w:b/>
          <w:bCs/>
        </w:rPr>
        <w:t xml:space="preserve">Erhalten die Studierenden vor ihrer mündlichen Abschlussprüfung die beiden Gutachten? </w:t>
      </w:r>
    </w:p>
    <w:p w14:paraId="6B3D1432" w14:textId="77777777" w:rsidR="00804282" w:rsidRPr="00401660" w:rsidRDefault="00804282" w:rsidP="00804282">
      <w:pPr>
        <w:tabs>
          <w:tab w:val="left" w:pos="5670"/>
        </w:tabs>
        <w:spacing w:before="60" w:line="276" w:lineRule="auto"/>
        <w:rPr>
          <w:rFonts w:ascii="Arial Narrow" w:hAnsi="Arial Narrow"/>
          <w:lang w:val="de-DE"/>
        </w:rPr>
      </w:pPr>
      <w:r w:rsidRPr="00401660">
        <w:rPr>
          <w:rFonts w:ascii="Arial Narrow" w:hAnsi="Arial Narrow"/>
          <w:lang w:val="de-DE"/>
        </w:rPr>
        <w:t>Grundsätzlich ja, mit der Einladung zur mündlichen Prüfung.</w:t>
      </w:r>
    </w:p>
    <w:p w14:paraId="213CB5EE" w14:textId="77777777" w:rsidR="00C26958" w:rsidRPr="005D135D" w:rsidRDefault="00804282" w:rsidP="00804282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  <w:szCs w:val="20"/>
          <w:lang w:val="de-DE"/>
        </w:rPr>
      </w:pPr>
      <w:r w:rsidRPr="00401660">
        <w:rPr>
          <w:rFonts w:ascii="Arial Narrow" w:hAnsi="Arial Narrow"/>
          <w:lang w:val="de-DE"/>
        </w:rPr>
        <w:tab/>
      </w:r>
    </w:p>
    <w:sectPr w:rsidR="00C26958" w:rsidRPr="005D135D" w:rsidSect="00395ED4">
      <w:footerReference w:type="default" r:id="rId11"/>
      <w:pgSz w:w="11906" w:h="16838"/>
      <w:pgMar w:top="2336" w:right="1106" w:bottom="2410" w:left="1417" w:header="708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F556C" w14:textId="77777777" w:rsidR="00A77A93" w:rsidRDefault="00A77A93">
      <w:r>
        <w:separator/>
      </w:r>
    </w:p>
  </w:endnote>
  <w:endnote w:type="continuationSeparator" w:id="0">
    <w:p w14:paraId="190A99F4" w14:textId="77777777" w:rsidR="00A77A93" w:rsidRDefault="00A7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267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577A5EBD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41BD9B14" w14:textId="47E7B0B9" w:rsidR="00CA0747" w:rsidRDefault="00CA0747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2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965AC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</w:p>
  <w:p w14:paraId="4B7E3D9E" w14:textId="28DFC85F" w:rsidR="00395ED4" w:rsidRPr="00703230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b/>
        <w:sz w:val="20"/>
        <w:szCs w:val="20"/>
        <w:lang w:val="de-DE"/>
      </w:rPr>
    </w:pPr>
    <w:r>
      <w:rPr>
        <w:rFonts w:ascii="Arial Narrow" w:hAnsi="Arial Narrow"/>
        <w:b/>
        <w:sz w:val="20"/>
        <w:szCs w:val="20"/>
        <w:lang w:val="de-DE"/>
      </w:rPr>
      <w:t>*</w:t>
    </w:r>
    <w:r w:rsidRPr="00703230">
      <w:rPr>
        <w:rFonts w:ascii="Arial Narrow" w:hAnsi="Arial Narrow"/>
        <w:b/>
        <w:sz w:val="20"/>
        <w:szCs w:val="20"/>
        <w:lang w:val="de-DE"/>
      </w:rPr>
      <w:t xml:space="preserve">Die Masterarbeit ist </w:t>
    </w:r>
    <w:r>
      <w:rPr>
        <w:rFonts w:ascii="Arial Narrow" w:hAnsi="Arial Narrow"/>
        <w:b/>
        <w:sz w:val="20"/>
        <w:szCs w:val="20"/>
        <w:lang w:val="de-DE"/>
      </w:rPr>
      <w:t xml:space="preserve">unverzüglich, spätestens </w:t>
    </w:r>
    <w:r w:rsidRPr="00980EF1">
      <w:rPr>
        <w:rFonts w:ascii="Arial Narrow" w:hAnsi="Arial Narrow"/>
        <w:b/>
        <w:color w:val="FF0000"/>
        <w:sz w:val="20"/>
        <w:szCs w:val="20"/>
        <w:lang w:val="de-DE"/>
      </w:rPr>
      <w:t xml:space="preserve">3 Tage </w:t>
    </w:r>
    <w:r w:rsidRPr="00703230">
      <w:rPr>
        <w:rFonts w:ascii="Arial Narrow" w:hAnsi="Arial Narrow"/>
        <w:b/>
        <w:sz w:val="20"/>
        <w:szCs w:val="20"/>
        <w:lang w:val="de-DE"/>
      </w:rPr>
      <w:t>nach der Themenverg</w:t>
    </w:r>
    <w:r>
      <w:rPr>
        <w:rFonts w:ascii="Arial Narrow" w:hAnsi="Arial Narrow"/>
        <w:b/>
        <w:sz w:val="20"/>
        <w:szCs w:val="20"/>
        <w:lang w:val="de-DE"/>
      </w:rPr>
      <w:t>abe</w:t>
    </w:r>
    <w:r w:rsidRPr="00703230">
      <w:rPr>
        <w:rFonts w:ascii="Arial Narrow" w:hAnsi="Arial Narrow"/>
        <w:b/>
        <w:sz w:val="20"/>
        <w:szCs w:val="20"/>
        <w:lang w:val="de-DE"/>
      </w:rPr>
      <w:t xml:space="preserve">/Unterschrift </w:t>
    </w:r>
    <w:r w:rsidRPr="00517678">
      <w:rPr>
        <w:rFonts w:ascii="Arial Narrow" w:hAnsi="Arial Narrow"/>
        <w:b/>
        <w:sz w:val="20"/>
        <w:szCs w:val="20"/>
        <w:lang w:val="de-DE"/>
      </w:rPr>
      <w:t>de</w:t>
    </w:r>
    <w:r w:rsidR="00A463D8" w:rsidRPr="00517678">
      <w:rPr>
        <w:rFonts w:ascii="Arial Narrow" w:hAnsi="Arial Narrow"/>
        <w:b/>
        <w:sz w:val="20"/>
        <w:szCs w:val="20"/>
        <w:lang w:val="de-DE"/>
      </w:rPr>
      <w:t>r</w:t>
    </w:r>
    <w:r w:rsidR="00B05405" w:rsidRPr="00517678">
      <w:rPr>
        <w:rFonts w:ascii="Arial Narrow" w:hAnsi="Arial Narrow"/>
        <w:b/>
        <w:sz w:val="20"/>
        <w:szCs w:val="20"/>
        <w:lang w:val="de-DE"/>
      </w:rPr>
      <w:t>*</w:t>
    </w:r>
    <w:r w:rsidRPr="00517678">
      <w:rPr>
        <w:rFonts w:ascii="Arial Narrow" w:hAnsi="Arial Narrow"/>
        <w:b/>
        <w:sz w:val="20"/>
        <w:szCs w:val="20"/>
        <w:lang w:val="de-DE"/>
      </w:rPr>
      <w:t>de</w:t>
    </w:r>
    <w:r w:rsidR="00A463D8" w:rsidRPr="00517678">
      <w:rPr>
        <w:rFonts w:ascii="Arial Narrow" w:hAnsi="Arial Narrow"/>
        <w:b/>
        <w:sz w:val="20"/>
        <w:szCs w:val="20"/>
        <w:lang w:val="de-DE"/>
      </w:rPr>
      <w:t>r</w:t>
    </w:r>
    <w:r w:rsidR="00B05405" w:rsidRPr="00517678">
      <w:rPr>
        <w:rFonts w:ascii="Arial Narrow" w:hAnsi="Arial Narrow"/>
        <w:b/>
        <w:sz w:val="20"/>
        <w:szCs w:val="20"/>
        <w:lang w:val="de-DE"/>
      </w:rPr>
      <w:t xml:space="preserve"> Erstgutachters*in,</w:t>
    </w:r>
    <w:r w:rsidR="00B05405">
      <w:rPr>
        <w:rFonts w:ascii="Arial Narrow" w:hAnsi="Arial Narrow"/>
        <w:b/>
        <w:sz w:val="20"/>
        <w:szCs w:val="20"/>
        <w:lang w:val="de-DE"/>
      </w:rPr>
      <w:t xml:space="preserve"> </w:t>
    </w:r>
    <w:r w:rsidRPr="00703230">
      <w:rPr>
        <w:rFonts w:ascii="Arial Narrow" w:hAnsi="Arial Narrow"/>
        <w:b/>
        <w:sz w:val="20"/>
        <w:szCs w:val="20"/>
        <w:lang w:val="de-DE"/>
      </w:rPr>
      <w:t>im Prüfungsamt anzumelden</w:t>
    </w:r>
    <w:r>
      <w:rPr>
        <w:rFonts w:ascii="Arial Narrow" w:hAnsi="Arial Narrow"/>
        <w:b/>
        <w:sz w:val="20"/>
        <w:szCs w:val="20"/>
        <w:lang w:val="de-DE"/>
      </w:rPr>
      <w:t>.</w:t>
    </w:r>
  </w:p>
  <w:p w14:paraId="450EB0D6" w14:textId="77777777" w:rsidR="00395ED4" w:rsidRDefault="00395ED4" w:rsidP="00395ED4">
    <w:pPr>
      <w:pStyle w:val="Kopfzeile"/>
      <w:tabs>
        <w:tab w:val="clear" w:pos="4536"/>
        <w:tab w:val="clear" w:pos="9072"/>
      </w:tabs>
      <w:rPr>
        <w:rFonts w:ascii="Arial Narrow" w:hAnsi="Arial Narrow"/>
        <w:sz w:val="20"/>
        <w:szCs w:val="20"/>
        <w:lang w:val="de-DE"/>
      </w:rPr>
    </w:pPr>
  </w:p>
  <w:p w14:paraId="5FA2E4CC" w14:textId="4693FF7A" w:rsidR="00395ED4" w:rsidRDefault="00395ED4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3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563F6" w14:textId="5CC40B2E" w:rsidR="007441F9" w:rsidRDefault="007441F9">
    <w:pPr>
      <w:pStyle w:val="Fuzeile"/>
      <w:jc w:val="right"/>
      <w:rPr>
        <w:rFonts w:ascii="Arial Narrow" w:hAnsi="Arial Narrow"/>
        <w:color w:val="808080"/>
        <w:sz w:val="22"/>
      </w:rPr>
    </w:pPr>
    <w:r>
      <w:rPr>
        <w:rStyle w:val="Seitenzahl"/>
        <w:rFonts w:ascii="Arial Narrow" w:hAnsi="Arial Narrow"/>
        <w:color w:val="808080"/>
        <w:sz w:val="22"/>
      </w:rPr>
      <w:t xml:space="preserve">MASTER 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PAGE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  <w:r>
      <w:rPr>
        <w:rStyle w:val="Seitenzahl"/>
        <w:rFonts w:ascii="Arial Narrow" w:hAnsi="Arial Narrow"/>
        <w:color w:val="808080"/>
        <w:sz w:val="22"/>
      </w:rPr>
      <w:t>/</w:t>
    </w:r>
    <w:r>
      <w:rPr>
        <w:rStyle w:val="Seitenzahl"/>
        <w:rFonts w:ascii="Arial Narrow" w:hAnsi="Arial Narrow"/>
        <w:color w:val="808080"/>
        <w:sz w:val="22"/>
      </w:rPr>
      <w:fldChar w:fldCharType="begin"/>
    </w:r>
    <w:r>
      <w:rPr>
        <w:rStyle w:val="Seitenzahl"/>
        <w:rFonts w:ascii="Arial Narrow" w:hAnsi="Arial Narrow"/>
        <w:color w:val="808080"/>
        <w:sz w:val="22"/>
      </w:rPr>
      <w:instrText xml:space="preserve"> NUMPAGES </w:instrText>
    </w:r>
    <w:r>
      <w:rPr>
        <w:rStyle w:val="Seitenzahl"/>
        <w:rFonts w:ascii="Arial Narrow" w:hAnsi="Arial Narrow"/>
        <w:color w:val="808080"/>
        <w:sz w:val="22"/>
      </w:rPr>
      <w:fldChar w:fldCharType="separate"/>
    </w:r>
    <w:r w:rsidR="00CA314C">
      <w:rPr>
        <w:rStyle w:val="Seitenzahl"/>
        <w:rFonts w:ascii="Arial Narrow" w:hAnsi="Arial Narrow"/>
        <w:noProof/>
        <w:color w:val="808080"/>
        <w:sz w:val="22"/>
      </w:rPr>
      <w:t>4</w:t>
    </w:r>
    <w:r>
      <w:rPr>
        <w:rStyle w:val="Seitenzahl"/>
        <w:rFonts w:ascii="Arial Narrow" w:hAnsi="Arial Narrow"/>
        <w:color w:val="80808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7415" w14:textId="77777777" w:rsidR="00A77A93" w:rsidRDefault="00A77A93">
      <w:r>
        <w:separator/>
      </w:r>
    </w:p>
  </w:footnote>
  <w:footnote w:type="continuationSeparator" w:id="0">
    <w:p w14:paraId="10D81345" w14:textId="77777777" w:rsidR="00A77A93" w:rsidRDefault="00A7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4240" w14:textId="77777777" w:rsidR="00CA0747" w:rsidRDefault="007C5441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noProof/>
        <w:color w:val="808080"/>
        <w:sz w:val="22"/>
        <w:lang w:val="de-DE" w:eastAsia="de-DE"/>
      </w:rPr>
      <w:drawing>
        <wp:anchor distT="0" distB="0" distL="114300" distR="114300" simplePos="0" relativeHeight="251659776" behindDoc="1" locked="0" layoutInCell="1" allowOverlap="1" wp14:anchorId="5FBA609F" wp14:editId="0C199818">
          <wp:simplePos x="0" y="0"/>
          <wp:positionH relativeFrom="margin">
            <wp:posOffset>4585157</wp:posOffset>
          </wp:positionH>
          <wp:positionV relativeFrom="margin">
            <wp:posOffset>-1390625</wp:posOffset>
          </wp:positionV>
          <wp:extent cx="1537970" cy="1042670"/>
          <wp:effectExtent l="0" t="0" r="5080" b="5080"/>
          <wp:wrapNone/>
          <wp:docPr id="4" name="Grafik 4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F74C1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</w:p>
  <w:p w14:paraId="030EF259" w14:textId="77777777" w:rsidR="00CA0747" w:rsidRDefault="00CA0747">
    <w:pPr>
      <w:pStyle w:val="Kopfzeile"/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Fachbereich 05 – Philosophie und Philologie</w:t>
    </w:r>
  </w:p>
  <w:p w14:paraId="6F73F8D3" w14:textId="77777777" w:rsidR="00CA0747" w:rsidRDefault="00CA0747">
    <w:pPr>
      <w:pStyle w:val="Kopfzeile"/>
      <w:pBdr>
        <w:bottom w:val="single" w:sz="2" w:space="1" w:color="808080"/>
      </w:pBdr>
      <w:rPr>
        <w:rFonts w:ascii="Arial Narrow" w:hAnsi="Arial Narrow"/>
        <w:color w:val="808080"/>
        <w:sz w:val="22"/>
        <w:lang w:val="de-DE"/>
      </w:rPr>
    </w:pPr>
    <w:r>
      <w:rPr>
        <w:rFonts w:ascii="Arial Narrow" w:hAnsi="Arial Narrow"/>
        <w:color w:val="808080"/>
        <w:sz w:val="22"/>
        <w:lang w:val="de-DE"/>
      </w:rPr>
      <w:t>Prüfungsamt /Prüfungsausschuss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32D7"/>
    <w:multiLevelType w:val="hybridMultilevel"/>
    <w:tmpl w:val="8CC8803A"/>
    <w:lvl w:ilvl="0" w:tplc="C4BCFED2">
      <w:numFmt w:val="bullet"/>
      <w:lvlText w:val="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47D2792B"/>
    <w:multiLevelType w:val="hybridMultilevel"/>
    <w:tmpl w:val="54FA886C"/>
    <w:lvl w:ilvl="0" w:tplc="C5804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619B7"/>
    <w:multiLevelType w:val="hybridMultilevel"/>
    <w:tmpl w:val="4FDC246C"/>
    <w:lvl w:ilvl="0" w:tplc="C5804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275F"/>
    <w:multiLevelType w:val="hybridMultilevel"/>
    <w:tmpl w:val="67049D68"/>
    <w:lvl w:ilvl="0" w:tplc="1FAC8B5C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formatting="1" w:enforcement="1" w:cryptProviderType="rsaAES" w:cryptAlgorithmClass="hash" w:cryptAlgorithmType="typeAny" w:cryptAlgorithmSid="14" w:cryptSpinCount="100000" w:hash="dQOB9Xb93glJ8LglGk2qOm2zshzldJ/xEtvuuRlI1CRqIwhgj0tLWYsxcuA21NdHEbjob9d9zPyl5Q6+2Gqy5Q==" w:salt="hqy5eRFU63Ao9+cXrnl5lQ=="/>
  <w:defaultTabStop w:val="720"/>
  <w:hyphenationZone w:val="425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47"/>
    <w:rsid w:val="00025344"/>
    <w:rsid w:val="000516FC"/>
    <w:rsid w:val="0008414B"/>
    <w:rsid w:val="000D6189"/>
    <w:rsid w:val="000E1400"/>
    <w:rsid w:val="001114CD"/>
    <w:rsid w:val="00133218"/>
    <w:rsid w:val="00133D06"/>
    <w:rsid w:val="00144F79"/>
    <w:rsid w:val="001661D4"/>
    <w:rsid w:val="001727EF"/>
    <w:rsid w:val="00177043"/>
    <w:rsid w:val="00193772"/>
    <w:rsid w:val="001A463E"/>
    <w:rsid w:val="001B7A05"/>
    <w:rsid w:val="001C7B57"/>
    <w:rsid w:val="001F6C4A"/>
    <w:rsid w:val="002001DA"/>
    <w:rsid w:val="00212084"/>
    <w:rsid w:val="00284704"/>
    <w:rsid w:val="002B62DD"/>
    <w:rsid w:val="002D65F5"/>
    <w:rsid w:val="002E08EB"/>
    <w:rsid w:val="002F37CE"/>
    <w:rsid w:val="002F4422"/>
    <w:rsid w:val="00301035"/>
    <w:rsid w:val="00305AD7"/>
    <w:rsid w:val="003067DB"/>
    <w:rsid w:val="00320BDA"/>
    <w:rsid w:val="0035592D"/>
    <w:rsid w:val="0039041B"/>
    <w:rsid w:val="00395ED4"/>
    <w:rsid w:val="003B7E12"/>
    <w:rsid w:val="003C0A00"/>
    <w:rsid w:val="00401660"/>
    <w:rsid w:val="00456B52"/>
    <w:rsid w:val="00490295"/>
    <w:rsid w:val="004A6695"/>
    <w:rsid w:val="004F7575"/>
    <w:rsid w:val="00517678"/>
    <w:rsid w:val="00526387"/>
    <w:rsid w:val="00526F28"/>
    <w:rsid w:val="005319ED"/>
    <w:rsid w:val="00533878"/>
    <w:rsid w:val="00547479"/>
    <w:rsid w:val="00557865"/>
    <w:rsid w:val="00560C79"/>
    <w:rsid w:val="005705A2"/>
    <w:rsid w:val="00590132"/>
    <w:rsid w:val="005A5208"/>
    <w:rsid w:val="005A7208"/>
    <w:rsid w:val="005A7E7A"/>
    <w:rsid w:val="005B18E0"/>
    <w:rsid w:val="005B5E51"/>
    <w:rsid w:val="005D135D"/>
    <w:rsid w:val="005D517D"/>
    <w:rsid w:val="005E4AAA"/>
    <w:rsid w:val="0061327E"/>
    <w:rsid w:val="0061540C"/>
    <w:rsid w:val="00620FBC"/>
    <w:rsid w:val="00627019"/>
    <w:rsid w:val="00631CDA"/>
    <w:rsid w:val="00655838"/>
    <w:rsid w:val="006617D5"/>
    <w:rsid w:val="006662A6"/>
    <w:rsid w:val="006A304D"/>
    <w:rsid w:val="006B1F26"/>
    <w:rsid w:val="006B52EE"/>
    <w:rsid w:val="00700A36"/>
    <w:rsid w:val="00703230"/>
    <w:rsid w:val="007441F9"/>
    <w:rsid w:val="00757B20"/>
    <w:rsid w:val="007609E3"/>
    <w:rsid w:val="00761284"/>
    <w:rsid w:val="00766896"/>
    <w:rsid w:val="00772AFA"/>
    <w:rsid w:val="00772DB1"/>
    <w:rsid w:val="00774031"/>
    <w:rsid w:val="00787825"/>
    <w:rsid w:val="00791451"/>
    <w:rsid w:val="007B3317"/>
    <w:rsid w:val="007C010B"/>
    <w:rsid w:val="007C5441"/>
    <w:rsid w:val="007C5A50"/>
    <w:rsid w:val="007D564F"/>
    <w:rsid w:val="007E66BC"/>
    <w:rsid w:val="00802CFF"/>
    <w:rsid w:val="00804282"/>
    <w:rsid w:val="00824F48"/>
    <w:rsid w:val="0084711A"/>
    <w:rsid w:val="0086507D"/>
    <w:rsid w:val="00880C50"/>
    <w:rsid w:val="00897C84"/>
    <w:rsid w:val="008A4667"/>
    <w:rsid w:val="008B1AEC"/>
    <w:rsid w:val="008B281C"/>
    <w:rsid w:val="008B59E0"/>
    <w:rsid w:val="008B6764"/>
    <w:rsid w:val="008B6849"/>
    <w:rsid w:val="008C16CF"/>
    <w:rsid w:val="008D714F"/>
    <w:rsid w:val="00900297"/>
    <w:rsid w:val="0090316B"/>
    <w:rsid w:val="00923BF6"/>
    <w:rsid w:val="00930273"/>
    <w:rsid w:val="00946C94"/>
    <w:rsid w:val="0094704B"/>
    <w:rsid w:val="00957E63"/>
    <w:rsid w:val="00980EF1"/>
    <w:rsid w:val="00992723"/>
    <w:rsid w:val="009935B9"/>
    <w:rsid w:val="009C16B5"/>
    <w:rsid w:val="009D3B02"/>
    <w:rsid w:val="009E331B"/>
    <w:rsid w:val="009F3327"/>
    <w:rsid w:val="00A205BD"/>
    <w:rsid w:val="00A27666"/>
    <w:rsid w:val="00A302E3"/>
    <w:rsid w:val="00A41ACF"/>
    <w:rsid w:val="00A463D8"/>
    <w:rsid w:val="00A75271"/>
    <w:rsid w:val="00A77A93"/>
    <w:rsid w:val="00A82ADA"/>
    <w:rsid w:val="00A85A2E"/>
    <w:rsid w:val="00A914AD"/>
    <w:rsid w:val="00A96729"/>
    <w:rsid w:val="00AA192A"/>
    <w:rsid w:val="00AA7BF4"/>
    <w:rsid w:val="00AB0BAA"/>
    <w:rsid w:val="00AC4949"/>
    <w:rsid w:val="00AD4D47"/>
    <w:rsid w:val="00AE7ADC"/>
    <w:rsid w:val="00B039CC"/>
    <w:rsid w:val="00B05405"/>
    <w:rsid w:val="00B15D1C"/>
    <w:rsid w:val="00B2052E"/>
    <w:rsid w:val="00B26D64"/>
    <w:rsid w:val="00B32B1F"/>
    <w:rsid w:val="00B73BA2"/>
    <w:rsid w:val="00B87B8F"/>
    <w:rsid w:val="00B90819"/>
    <w:rsid w:val="00BA73AB"/>
    <w:rsid w:val="00BB5051"/>
    <w:rsid w:val="00BD2A2C"/>
    <w:rsid w:val="00BE2C21"/>
    <w:rsid w:val="00BE51FE"/>
    <w:rsid w:val="00BF0BE6"/>
    <w:rsid w:val="00C0430C"/>
    <w:rsid w:val="00C05BF4"/>
    <w:rsid w:val="00C1415C"/>
    <w:rsid w:val="00C26958"/>
    <w:rsid w:val="00C3016D"/>
    <w:rsid w:val="00C97C2A"/>
    <w:rsid w:val="00CA0747"/>
    <w:rsid w:val="00CA140E"/>
    <w:rsid w:val="00CA314C"/>
    <w:rsid w:val="00D00722"/>
    <w:rsid w:val="00D11668"/>
    <w:rsid w:val="00D12066"/>
    <w:rsid w:val="00D20320"/>
    <w:rsid w:val="00D237D3"/>
    <w:rsid w:val="00D322D7"/>
    <w:rsid w:val="00D33F13"/>
    <w:rsid w:val="00D4181E"/>
    <w:rsid w:val="00D47686"/>
    <w:rsid w:val="00D7325D"/>
    <w:rsid w:val="00D73C8E"/>
    <w:rsid w:val="00D8200B"/>
    <w:rsid w:val="00D82636"/>
    <w:rsid w:val="00D82952"/>
    <w:rsid w:val="00D83CB5"/>
    <w:rsid w:val="00D85C65"/>
    <w:rsid w:val="00D927D7"/>
    <w:rsid w:val="00DF4AF1"/>
    <w:rsid w:val="00E001CB"/>
    <w:rsid w:val="00E1109B"/>
    <w:rsid w:val="00E27096"/>
    <w:rsid w:val="00E3045E"/>
    <w:rsid w:val="00E45339"/>
    <w:rsid w:val="00E623FE"/>
    <w:rsid w:val="00E66A3B"/>
    <w:rsid w:val="00E67869"/>
    <w:rsid w:val="00E96BE3"/>
    <w:rsid w:val="00E9746E"/>
    <w:rsid w:val="00EB2F1D"/>
    <w:rsid w:val="00EB7F37"/>
    <w:rsid w:val="00EC1F34"/>
    <w:rsid w:val="00EC2EDA"/>
    <w:rsid w:val="00EE313E"/>
    <w:rsid w:val="00EE7D31"/>
    <w:rsid w:val="00F41F07"/>
    <w:rsid w:val="00F4553B"/>
    <w:rsid w:val="00F4720F"/>
    <w:rsid w:val="00F50BDF"/>
    <w:rsid w:val="00F536A8"/>
    <w:rsid w:val="00F53DED"/>
    <w:rsid w:val="00F665E1"/>
    <w:rsid w:val="00F868CE"/>
    <w:rsid w:val="00FA7B5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9D7557B"/>
  <w15:docId w15:val="{DC6B92A6-F446-4E2C-8982-DBC024C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2CFF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802CFF"/>
    <w:pPr>
      <w:keepNext/>
      <w:spacing w:before="120"/>
      <w:jc w:val="center"/>
      <w:outlineLvl w:val="0"/>
    </w:pPr>
    <w:rPr>
      <w:rFonts w:ascii="Arial Narrow" w:hAnsi="Arial Narrow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0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02CFF"/>
    <w:pPr>
      <w:jc w:val="center"/>
    </w:pPr>
    <w:rPr>
      <w:rFonts w:ascii="Arial Narrow" w:hAnsi="Arial Narrow"/>
      <w:sz w:val="28"/>
      <w:lang w:val="de-DE"/>
    </w:rPr>
  </w:style>
  <w:style w:type="character" w:styleId="Seitenzahl">
    <w:name w:val="page number"/>
    <w:basedOn w:val="Absatz-Standardschriftart"/>
    <w:rsid w:val="00802CFF"/>
  </w:style>
  <w:style w:type="paragraph" w:styleId="Funotentext">
    <w:name w:val="footnote text"/>
    <w:basedOn w:val="Standard"/>
    <w:semiHidden/>
    <w:rsid w:val="002E08E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E08EB"/>
    <w:rPr>
      <w:vertAlign w:val="superscript"/>
    </w:rPr>
  </w:style>
  <w:style w:type="paragraph" w:styleId="Sprechblasentext">
    <w:name w:val="Balloon Text"/>
    <w:basedOn w:val="Standard"/>
    <w:link w:val="SprechblasentextZchn"/>
    <w:rsid w:val="000E1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140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531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aliases w:val="Überschrift 3_Habil Char"/>
    <w:locked/>
    <w:rsid w:val="00BF0BE6"/>
    <w:rPr>
      <w:rFonts w:ascii="Arial" w:hAnsi="Arial" w:cs="Arial"/>
      <w:b/>
      <w:bCs/>
      <w:sz w:val="22"/>
    </w:rPr>
  </w:style>
  <w:style w:type="character" w:customStyle="1" w:styleId="Heading1Char">
    <w:name w:val="Heading 1 Char"/>
    <w:locked/>
    <w:rsid w:val="00BF0BE6"/>
    <w:rPr>
      <w:rFonts w:ascii="Arial" w:hAnsi="Arial" w:cs="Arial"/>
      <w:b/>
      <w:bCs/>
      <w:sz w:val="22"/>
    </w:rPr>
  </w:style>
  <w:style w:type="paragraph" w:styleId="Listenabsatz">
    <w:name w:val="List Paragraph"/>
    <w:basedOn w:val="Standard"/>
    <w:uiPriority w:val="34"/>
    <w:qFormat/>
    <w:rsid w:val="00F50BDF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7C5441"/>
    <w:rPr>
      <w:sz w:val="24"/>
      <w:szCs w:val="24"/>
      <w:lang w:val="en-GB" w:eastAsia="en-US"/>
    </w:rPr>
  </w:style>
  <w:style w:type="paragraph" w:customStyle="1" w:styleId="Default">
    <w:name w:val="Default"/>
    <w:rsid w:val="00C269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82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EA546DC4DD4F36A71D413B81DE3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D3AD4-F920-4111-92A6-77127619C7D6}"/>
      </w:docPartPr>
      <w:docPartBody>
        <w:p w:rsidR="00C42312" w:rsidRDefault="00C42312" w:rsidP="00C42312">
          <w:pPr>
            <w:pStyle w:val="22EA546DC4DD4F36A71D413B81DE390E26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F146C9D904724915A942E466BD483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EE58-0923-4D84-AFD6-7C628AB84840}"/>
      </w:docPartPr>
      <w:docPartBody>
        <w:p w:rsidR="00C42312" w:rsidRDefault="00C42312" w:rsidP="00C42312">
          <w:pPr>
            <w:pStyle w:val="F146C9D904724915A942E466BD4832D223"/>
          </w:pPr>
          <w:r w:rsidRPr="00A302E3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0E6626372F4211A5BE35258DF7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A7E9A-FD4B-414C-A35B-2FC6A0CF843A}"/>
      </w:docPartPr>
      <w:docPartBody>
        <w:p w:rsidR="00C42312" w:rsidRDefault="00C42312" w:rsidP="00C42312">
          <w:pPr>
            <w:pStyle w:val="AB0E6626372F4211A5BE35258DF7443822"/>
          </w:pPr>
          <w:r w:rsidRPr="00766896">
            <w:rPr>
              <w:rFonts w:ascii="Arial Narrow" w:hAnsi="Arial Narrow"/>
              <w:sz w:val="22"/>
              <w:szCs w:val="22"/>
              <w:lang w:val="de-DE"/>
            </w:rPr>
            <w:t>Klicken oder tippen Sie, um ein Datum einzugeben</w:t>
          </w:r>
        </w:p>
      </w:docPartBody>
    </w:docPart>
    <w:docPart>
      <w:docPartPr>
        <w:name w:val="0138720A9BA54CDDB77FD06B3E3F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64A9-7ABC-4990-AD3E-8BBE79691977}"/>
      </w:docPartPr>
      <w:docPartBody>
        <w:p w:rsidR="00C42312" w:rsidRDefault="00C42312" w:rsidP="00C42312">
          <w:pPr>
            <w:pStyle w:val="0138720A9BA54CDDB77FD06B3E3F24D721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AB36C11696324DB39F2FC518898C4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E4CED-AAEE-4BAA-972C-D1EA584D6967}"/>
      </w:docPartPr>
      <w:docPartBody>
        <w:p w:rsidR="00C42312" w:rsidRDefault="00C42312" w:rsidP="00C42312">
          <w:pPr>
            <w:pStyle w:val="AB36C11696324DB39F2FC518898C4C9120"/>
          </w:pPr>
          <w:r w:rsidRPr="008B684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E140A76A373F462B95E2D1A7699D8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4AB4A-9AEF-4EA6-8449-A5D97C3F4E41}"/>
      </w:docPartPr>
      <w:docPartBody>
        <w:p w:rsidR="00C42312" w:rsidRDefault="00C42312" w:rsidP="00C42312">
          <w:pPr>
            <w:pStyle w:val="E140A76A373F462B95E2D1A7699D804A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20159A94CBAB4B2496E3E8C6D93A8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F3204-7D12-4C1A-A37A-7BA772627814}"/>
      </w:docPartPr>
      <w:docPartBody>
        <w:p w:rsidR="00C42312" w:rsidRDefault="00C42312" w:rsidP="00C42312">
          <w:pPr>
            <w:pStyle w:val="20159A94CBAB4B2496E3E8C6D93A88E418"/>
          </w:pPr>
          <w:r w:rsidRPr="00A85A2E">
            <w:rPr>
              <w:rFonts w:ascii="Arial Narrow" w:hAnsi="Arial Narrow"/>
              <w:sz w:val="22"/>
              <w:szCs w:val="22"/>
              <w:lang w:val="de-DE"/>
            </w:rPr>
            <w:t>Klicken oder tippen Sie hier</w:t>
          </w:r>
          <w:r>
            <w:rPr>
              <w:rFonts w:ascii="Arial Narrow" w:hAnsi="Arial Narrow"/>
              <w:sz w:val="22"/>
              <w:szCs w:val="22"/>
              <w:lang w:val="de-DE"/>
            </w:rPr>
            <w:t>, um Text einzugeben</w:t>
          </w:r>
        </w:p>
      </w:docPartBody>
    </w:docPart>
    <w:docPart>
      <w:docPartPr>
        <w:name w:val="BDCD831A8DB2441F90B9F165DFDE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1A142-6583-4A7D-8BCC-35238FE152EB}"/>
      </w:docPartPr>
      <w:docPartBody>
        <w:p w:rsidR="00C42312" w:rsidRDefault="00C42312" w:rsidP="00C42312">
          <w:pPr>
            <w:pStyle w:val="BDCD831A8DB2441F90B9F165DFDE576A16"/>
          </w:pPr>
          <w:r>
            <w:rPr>
              <w:rFonts w:ascii="Arial Narrow" w:hAnsi="Arial Narrow"/>
              <w:sz w:val="22"/>
              <w:szCs w:val="22"/>
              <w:lang w:val="de-DE"/>
            </w:rPr>
            <w:t xml:space="preserve">                         </w:t>
          </w:r>
          <w:r w:rsidRPr="00526387">
            <w:rPr>
              <w:rFonts w:ascii="Arial Narrow" w:hAnsi="Arial Narrow"/>
              <w:sz w:val="22"/>
              <w:szCs w:val="22"/>
              <w:lang w:val="de-DE"/>
            </w:rPr>
            <w:t>,</w:t>
          </w:r>
        </w:p>
      </w:docPartBody>
    </w:docPart>
    <w:docPart>
      <w:docPartPr>
        <w:name w:val="BF6F756B4E534645B2EAA90E9560D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FF07-8E84-4DD9-888D-AF8CB1D7CC63}"/>
      </w:docPartPr>
      <w:docPartBody>
        <w:p w:rsidR="00C42312" w:rsidRDefault="00C42312" w:rsidP="00C42312">
          <w:pPr>
            <w:pStyle w:val="BF6F756B4E534645B2EAA90E9560DBB014"/>
          </w:pPr>
          <w:r w:rsidRPr="00526387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Sie, um ein Datum einzugeben</w:t>
          </w:r>
        </w:p>
      </w:docPartBody>
    </w:docPart>
    <w:docPart>
      <w:docPartPr>
        <w:name w:val="28F3D0D165E74FE9B98EE28063CE6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C3185-89E5-42EF-A461-0E1750E6E76D}"/>
      </w:docPartPr>
      <w:docPartBody>
        <w:p w:rsidR="00C42312" w:rsidRDefault="00C42312" w:rsidP="00C42312">
          <w:pPr>
            <w:pStyle w:val="28F3D0D165E74FE9B98EE28063CE6BB8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3A4ECEFF9B3545D8903EB6B78458F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960D-0E3D-4F79-A3FD-0D978B19DEC4}"/>
      </w:docPartPr>
      <w:docPartBody>
        <w:p w:rsidR="00C42312" w:rsidRDefault="00C42312" w:rsidP="00C42312">
          <w:pPr>
            <w:pStyle w:val="3A4ECEFF9B3545D8903EB6B78458FA73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8AB201B482B64C5DAC92774BD0D9A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FB315-B1EC-457A-8EF8-B3CC384656AC}"/>
      </w:docPartPr>
      <w:docPartBody>
        <w:p w:rsidR="00C42312" w:rsidRDefault="00C42312" w:rsidP="00C42312">
          <w:pPr>
            <w:pStyle w:val="8AB201B482B64C5DAC92774BD0D9AD7A12"/>
          </w:pPr>
          <w:r w:rsidRPr="00B15D1C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C1339E382A9A4198839A1ABF074D3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5F72A-BE3C-45FF-AA37-B72DF2FC1463}"/>
      </w:docPartPr>
      <w:docPartBody>
        <w:p w:rsidR="00C42312" w:rsidRDefault="00C42312" w:rsidP="00C42312">
          <w:pPr>
            <w:pStyle w:val="C1339E382A9A4198839A1ABF074D3A0111"/>
          </w:pP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tippen Sie hier, um Text einzugeben.</w:t>
          </w:r>
          <w:r>
            <w:rPr>
              <w:rFonts w:ascii="Arial Narrow" w:hAnsi="Arial Narrow"/>
              <w:lang w:val="de-DE"/>
            </w:rPr>
            <w:t xml:space="preserve">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 xml:space="preserve">en Sie hier, um Text einzugeben. </w:t>
          </w:r>
          <w:r w:rsidRPr="00EC1F34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 hier, um Text einzugeben</w:t>
          </w:r>
        </w:p>
      </w:docPartBody>
    </w:docPart>
    <w:docPart>
      <w:docPartPr>
        <w:name w:val="B8DBAC9F18014542A48B289FDBED3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97B06-12F2-42DF-A034-846864069FD3}"/>
      </w:docPartPr>
      <w:docPartBody>
        <w:p w:rsidR="00C42312" w:rsidRDefault="00C42312" w:rsidP="00C42312">
          <w:pPr>
            <w:pStyle w:val="B8DBAC9F18014542A48B289FDBED330B9"/>
          </w:pPr>
          <w:r w:rsidRPr="0008414B">
            <w:rPr>
              <w:rFonts w:ascii="Arial Narrow" w:hAnsi="Arial Narrow"/>
              <w:lang w:val="de-DE"/>
            </w:rPr>
            <w:t>Klicken oder tipp</w:t>
          </w:r>
          <w:r>
            <w:rPr>
              <w:rFonts w:ascii="Arial Narrow" w:hAnsi="Arial Narrow"/>
              <w:lang w:val="de-DE"/>
            </w:rPr>
            <w:t>en Sie, um ein Datum einzugeben</w:t>
          </w:r>
        </w:p>
      </w:docPartBody>
    </w:docPart>
    <w:docPart>
      <w:docPartPr>
        <w:name w:val="7B14E29A1DE5487D9EB5FD7B78DBD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62B08-5BC0-4FAF-9AE3-22AF4A25481F}"/>
      </w:docPartPr>
      <w:docPartBody>
        <w:p w:rsidR="00C42312" w:rsidRDefault="00C42312" w:rsidP="00C42312">
          <w:pPr>
            <w:pStyle w:val="7B14E29A1DE5487D9EB5FD7B78DBD7B37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BFE8C1DBCB414EF898E38C175A1AE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998E-3AB2-4174-8C2B-5291BF623CBB}"/>
      </w:docPartPr>
      <w:docPartBody>
        <w:p w:rsidR="00C42312" w:rsidRDefault="00C42312" w:rsidP="00C42312">
          <w:pPr>
            <w:pStyle w:val="BFE8C1DBCB414EF898E38C175A1AEE4F5"/>
          </w:pPr>
          <w:r w:rsidRPr="00930273">
            <w:rPr>
              <w:rFonts w:ascii="Arial Narrow" w:hAnsi="Arial Narrow"/>
              <w:sz w:val="22"/>
              <w:szCs w:val="22"/>
              <w:lang w:val="de-DE"/>
            </w:rPr>
            <w:t>Klicken oder tippen Sie hier, um Text einzugeben</w:t>
          </w:r>
        </w:p>
      </w:docPartBody>
    </w:docPart>
    <w:docPart>
      <w:docPartPr>
        <w:name w:val="C921EC0C9F5D4A4FA70052A431051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4B17E-447F-4433-8067-E0BEA47DD224}"/>
      </w:docPartPr>
      <w:docPartBody>
        <w:p w:rsidR="00C42312" w:rsidRDefault="00C42312" w:rsidP="00C42312">
          <w:pPr>
            <w:pStyle w:val="C921EC0C9F5D4A4FA70052A431051BBD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499673D1ECA34F778E75BE8A81B00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DE03D-179B-47B3-9532-2CA08A64F1B2}"/>
      </w:docPartPr>
      <w:docPartBody>
        <w:p w:rsidR="00C42312" w:rsidRDefault="00C42312" w:rsidP="00C42312">
          <w:pPr>
            <w:pStyle w:val="499673D1ECA34F778E75BE8A81B004EE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  <w:docPart>
      <w:docPartPr>
        <w:name w:val="FD374325B77640E2ACE84AA73927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A940AF-3C5B-4D82-ADEA-63E514E07B86}"/>
      </w:docPartPr>
      <w:docPartBody>
        <w:p w:rsidR="00C42312" w:rsidRDefault="00C42312" w:rsidP="00C42312">
          <w:pPr>
            <w:pStyle w:val="FD374325B77640E2ACE84AA73927D0E73"/>
          </w:pPr>
          <w:r w:rsidRPr="007441F9">
            <w:rPr>
              <w:rFonts w:ascii="Arial Narrow" w:hAnsi="Arial Narrow"/>
              <w:sz w:val="22"/>
              <w:szCs w:val="22"/>
              <w:lang w:val="de-DE"/>
            </w:rPr>
            <w:t>Klicken oder tipp</w:t>
          </w:r>
          <w:r>
            <w:rPr>
              <w:rFonts w:ascii="Arial Narrow" w:hAnsi="Arial Narrow"/>
              <w:sz w:val="22"/>
              <w:szCs w:val="22"/>
              <w:lang w:val="de-DE"/>
            </w:rPr>
            <w:t>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8"/>
    <w:rsid w:val="00505988"/>
    <w:rsid w:val="008746A6"/>
    <w:rsid w:val="008D1864"/>
    <w:rsid w:val="00C07251"/>
    <w:rsid w:val="00C4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312"/>
    <w:rPr>
      <w:color w:val="808080"/>
    </w:rPr>
  </w:style>
  <w:style w:type="paragraph" w:customStyle="1" w:styleId="22EA546DC4DD4F36A71D413B81DE390E26">
    <w:name w:val="22EA546DC4DD4F36A71D413B81DE390E26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6C9D904724915A942E466BD4832D223">
    <w:name w:val="F146C9D904724915A942E466BD4832D22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0E6626372F4211A5BE35258DF7443822">
    <w:name w:val="AB0E6626372F4211A5BE35258DF7443822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138720A9BA54CDDB77FD06B3E3F24D721">
    <w:name w:val="0138720A9BA54CDDB77FD06B3E3F24D721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B36C11696324DB39F2FC518898C4C9120">
    <w:name w:val="AB36C11696324DB39F2FC518898C4C9120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40A76A373F462B95E2D1A7699D804A18">
    <w:name w:val="E140A76A373F462B95E2D1A7699D804A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0159A94CBAB4B2496E3E8C6D93A88E418">
    <w:name w:val="20159A94CBAB4B2496E3E8C6D93A88E418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F3D0D165E74FE9B98EE28063CE6BB812">
    <w:name w:val="28F3D0D165E74FE9B98EE28063CE6BB8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A4ECEFF9B3545D8903EB6B78458FA7312">
    <w:name w:val="3A4ECEFF9B3545D8903EB6B78458FA73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AB201B482B64C5DAC92774BD0D9AD7A12">
    <w:name w:val="8AB201B482B64C5DAC92774BD0D9AD7A12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DCD831A8DB2441F90B9F165DFDE576A16">
    <w:name w:val="BDCD831A8DB2441F90B9F165DFDE576A16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6F756B4E534645B2EAA90E9560DBB014">
    <w:name w:val="BF6F756B4E534645B2EAA90E9560DBB014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921EC0C9F5D4A4FA70052A431051BBD3">
    <w:name w:val="C921EC0C9F5D4A4FA70052A431051BBD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9673D1ECA34F778E75BE8A81B004EE3">
    <w:name w:val="499673D1ECA34F778E75BE8A81B004EE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374325B77640E2ACE84AA73927D0E73">
    <w:name w:val="FD374325B77640E2ACE84AA73927D0E73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339E382A9A4198839A1ABF074D3A0111">
    <w:name w:val="C1339E382A9A4198839A1ABF074D3A0111"/>
    <w:rsid w:val="00C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8DBAC9F18014542A48B289FDBED330B9">
    <w:name w:val="B8DBAC9F18014542A48B289FDBED330B9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B14E29A1DE5487D9EB5FD7B78DBD7B37">
    <w:name w:val="7B14E29A1DE5487D9EB5FD7B78DBD7B37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FE8C1DBCB414EF898E38C175A1AEE4F5">
    <w:name w:val="BFE8C1DBCB414EF898E38C175A1AEE4F5"/>
    <w:rsid w:val="00C423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5C7E-DCA3-437C-93BD-360B48C5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7AB86DB8.dotm</Template>
  <TotalTime>0</TotalTime>
  <Pages>4</Pages>
  <Words>787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Maisuradze, Giorgi</cp:lastModifiedBy>
  <cp:revision>2</cp:revision>
  <cp:lastPrinted>2016-02-23T11:35:00Z</cp:lastPrinted>
  <dcterms:created xsi:type="dcterms:W3CDTF">2018-02-19T20:01:00Z</dcterms:created>
  <dcterms:modified xsi:type="dcterms:W3CDTF">2021-03-05T12:55:00Z</dcterms:modified>
</cp:coreProperties>
</file>